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E" w:rsidRDefault="000667FE"/>
    <w:p w:rsidR="000667FE" w:rsidRDefault="000667FE" w:rsidP="003B7968">
      <w:pPr>
        <w:pStyle w:val="Default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tbl>
      <w:tblPr>
        <w:tblpPr w:leftFromText="180" w:rightFromText="180" w:vertAnchor="text" w:horzAnchor="margin" w:tblpXSpec="right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</w:tblGrid>
      <w:tr w:rsidR="000667FE" w:rsidRPr="00C84795" w:rsidTr="001A32DB">
        <w:trPr>
          <w:trHeight w:val="19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0667FE" w:rsidRPr="003C5158" w:rsidRDefault="000667FE" w:rsidP="001A32DB">
            <w:pPr>
              <w:jc w:val="center"/>
            </w:pPr>
            <w:r w:rsidRPr="003C5158">
              <w:t>«УТВЕРЖДАЮ»</w:t>
            </w:r>
          </w:p>
          <w:p w:rsidR="000667FE" w:rsidRPr="003C5158" w:rsidRDefault="000667FE" w:rsidP="001A32DB">
            <w:pPr>
              <w:jc w:val="center"/>
            </w:pPr>
            <w:r w:rsidRPr="003C5158">
              <w:t>Заведующий МБДОУ</w:t>
            </w:r>
          </w:p>
          <w:p w:rsidR="000667FE" w:rsidRPr="003C5158" w:rsidRDefault="000667FE" w:rsidP="001A32DB">
            <w:pPr>
              <w:jc w:val="center"/>
            </w:pPr>
            <w:r w:rsidRPr="003C5158">
              <w:t>детский сад «Сказка» Боковского района</w:t>
            </w:r>
          </w:p>
          <w:p w:rsidR="000667FE" w:rsidRPr="003C5158" w:rsidRDefault="000667FE" w:rsidP="001A32DB">
            <w:pPr>
              <w:jc w:val="center"/>
            </w:pPr>
            <w:r w:rsidRPr="003C5158">
              <w:t>_____________Н.В. Севостьянова</w:t>
            </w:r>
          </w:p>
          <w:p w:rsidR="000667FE" w:rsidRPr="00C84795" w:rsidRDefault="000667FE" w:rsidP="001A32DB">
            <w:pPr>
              <w:jc w:val="center"/>
            </w:pPr>
            <w:r>
              <w:t>приказ № 39\1  от  28.08.2020г.</w:t>
            </w:r>
          </w:p>
          <w:p w:rsidR="000667FE" w:rsidRPr="00C84795" w:rsidRDefault="000667FE" w:rsidP="001A32DB">
            <w:pPr>
              <w:jc w:val="center"/>
            </w:pPr>
          </w:p>
        </w:tc>
      </w:tr>
    </w:tbl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Default="000667FE" w:rsidP="00FF27FB">
      <w:pPr>
        <w:pStyle w:val="Default"/>
        <w:jc w:val="center"/>
        <w:rPr>
          <w:b/>
          <w:bCs/>
          <w:iCs/>
          <w:sz w:val="32"/>
          <w:szCs w:val="32"/>
        </w:rPr>
      </w:pPr>
    </w:p>
    <w:p w:rsidR="000667FE" w:rsidRPr="003B7968" w:rsidRDefault="000667FE" w:rsidP="003B7968">
      <w:pPr>
        <w:pStyle w:val="Default"/>
        <w:jc w:val="center"/>
        <w:rPr>
          <w:b/>
          <w:sz w:val="52"/>
          <w:szCs w:val="52"/>
        </w:rPr>
      </w:pPr>
      <w:r w:rsidRPr="003B7968">
        <w:rPr>
          <w:b/>
          <w:sz w:val="52"/>
          <w:szCs w:val="52"/>
        </w:rPr>
        <w:t>Отчёт</w:t>
      </w:r>
    </w:p>
    <w:p w:rsidR="000667FE" w:rsidRPr="003B7968" w:rsidRDefault="000667FE" w:rsidP="003B7968">
      <w:pPr>
        <w:pStyle w:val="Default"/>
        <w:jc w:val="center"/>
        <w:rPr>
          <w:b/>
          <w:sz w:val="52"/>
          <w:szCs w:val="52"/>
        </w:rPr>
      </w:pPr>
      <w:r w:rsidRPr="003B7968">
        <w:rPr>
          <w:b/>
          <w:sz w:val="52"/>
          <w:szCs w:val="52"/>
        </w:rPr>
        <w:t xml:space="preserve"> о результатах самообследования </w:t>
      </w:r>
    </w:p>
    <w:p w:rsidR="000667FE" w:rsidRPr="003B7968" w:rsidRDefault="000667FE" w:rsidP="003B7968">
      <w:pPr>
        <w:pStyle w:val="Default"/>
        <w:jc w:val="center"/>
        <w:rPr>
          <w:b/>
          <w:sz w:val="52"/>
          <w:szCs w:val="52"/>
        </w:rPr>
      </w:pPr>
      <w:r w:rsidRPr="003B7968">
        <w:rPr>
          <w:b/>
          <w:sz w:val="52"/>
          <w:szCs w:val="52"/>
        </w:rPr>
        <w:t>МБДОУ  детский сад «Сказка» Боковскаго района</w:t>
      </w:r>
    </w:p>
    <w:p w:rsidR="000667FE" w:rsidRPr="003B7968" w:rsidRDefault="000667FE" w:rsidP="003B7968">
      <w:pPr>
        <w:pStyle w:val="Default"/>
        <w:jc w:val="center"/>
        <w:rPr>
          <w:b/>
          <w:sz w:val="52"/>
          <w:szCs w:val="52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2020г</w:t>
      </w: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Default="000667FE" w:rsidP="003B7968">
      <w:pPr>
        <w:pStyle w:val="Default"/>
        <w:rPr>
          <w:sz w:val="40"/>
          <w:szCs w:val="40"/>
        </w:rPr>
      </w:pPr>
    </w:p>
    <w:p w:rsidR="000667FE" w:rsidRPr="003B7968" w:rsidRDefault="000667FE" w:rsidP="003B7968">
      <w:pPr>
        <w:pStyle w:val="Default"/>
        <w:jc w:val="center"/>
        <w:rPr>
          <w:sz w:val="40"/>
          <w:szCs w:val="40"/>
        </w:rPr>
      </w:pPr>
    </w:p>
    <w:p w:rsidR="000667FE" w:rsidRPr="005A2322" w:rsidRDefault="000667FE" w:rsidP="00FF27FB">
      <w:pPr>
        <w:pStyle w:val="Default"/>
        <w:ind w:firstLine="708"/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Отчёт о результатах самообследования МБДОУ </w:t>
      </w:r>
      <w:r>
        <w:rPr>
          <w:sz w:val="28"/>
          <w:szCs w:val="28"/>
        </w:rPr>
        <w:t xml:space="preserve">детский сад «Сказка» Боковскаго района </w:t>
      </w:r>
      <w:r w:rsidRPr="005A2322">
        <w:rPr>
          <w:sz w:val="28"/>
          <w:szCs w:val="28"/>
        </w:rPr>
        <w:t xml:space="preserve"> подготовлен в соответствии с п. 2 ч. 3 ст. 29 Федерального Закона от 29 декабря 2012 года № 273 – ФЗ «Об образовании в Российской Федерации», согласно Приказу Минобрнауки РФ от 14.06.2013 г. №462 «Об утверждении Порядка проведения самообследования образовательной организацией» и Приказу Минобрнауки РФ от 10.12.2013 № 1324 «Об утверждении показателей деятельности образовательной организации, подлежащей самообследованию».</w:t>
      </w:r>
      <w:r w:rsidRPr="005A2322">
        <w:rPr>
          <w:rFonts w:ascii="Arial" w:hAnsi="Arial" w:cs="Arial"/>
          <w:sz w:val="28"/>
          <w:szCs w:val="28"/>
        </w:rPr>
        <w:t xml:space="preserve"> </w:t>
      </w:r>
    </w:p>
    <w:p w:rsidR="000667FE" w:rsidRPr="005A2322" w:rsidRDefault="000667FE" w:rsidP="00C109E0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5A2322">
        <w:rPr>
          <w:bCs/>
          <w:iCs/>
          <w:sz w:val="28"/>
          <w:szCs w:val="28"/>
        </w:rPr>
        <w:t>Цель проведения самообследования: обеспечение доступности и открытости информации о деятельности учреждения. В процессе самообследования проведена оценка образовательной деятельности, системы управления организации, организации образовательного процесса, качества кадрового обеспечения, материально-технической базы, а также анализ 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Отчёт о результатах самообследования МБДОУ  состоит из двух частей: аналитической и результатов анализа показателей деятельности учреждения</w:t>
      </w:r>
    </w:p>
    <w:p w:rsidR="000667FE" w:rsidRDefault="000667FE" w:rsidP="00C109E0">
      <w:pPr>
        <w:pStyle w:val="Default"/>
        <w:ind w:firstLine="708"/>
        <w:jc w:val="both"/>
        <w:rPr>
          <w:bCs/>
          <w:iCs/>
        </w:rPr>
      </w:pPr>
    </w:p>
    <w:p w:rsidR="000667FE" w:rsidRPr="005A2322" w:rsidRDefault="000667FE" w:rsidP="005A2322">
      <w:pPr>
        <w:pStyle w:val="Default"/>
        <w:ind w:firstLine="708"/>
        <w:jc w:val="center"/>
        <w:rPr>
          <w:b/>
          <w:bCs/>
          <w:iCs/>
          <w:u w:val="single"/>
        </w:rPr>
      </w:pPr>
      <w:r w:rsidRPr="005A2322">
        <w:rPr>
          <w:b/>
          <w:bCs/>
          <w:iCs/>
          <w:u w:val="single"/>
        </w:rPr>
        <w:t>АНАЛИТИЧЕСКАЯ ЧАСТЬ</w:t>
      </w:r>
    </w:p>
    <w:p w:rsidR="000667FE" w:rsidRPr="00BB356B" w:rsidRDefault="000667FE" w:rsidP="00C109E0">
      <w:pPr>
        <w:pStyle w:val="Default"/>
        <w:ind w:firstLine="708"/>
        <w:jc w:val="both"/>
        <w:rPr>
          <w:bCs/>
          <w:iCs/>
        </w:rPr>
      </w:pPr>
    </w:p>
    <w:p w:rsidR="000667FE" w:rsidRPr="005A2322" w:rsidRDefault="000667FE" w:rsidP="00FF27F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A2322">
        <w:rPr>
          <w:b/>
          <w:bCs/>
          <w:i/>
          <w:iCs/>
          <w:sz w:val="28"/>
          <w:szCs w:val="28"/>
        </w:rPr>
        <w:t>Общая характеристика учреждения</w:t>
      </w:r>
    </w:p>
    <w:p w:rsidR="000667FE" w:rsidRPr="005A2322" w:rsidRDefault="000667FE" w:rsidP="00FF27FB">
      <w:pPr>
        <w:spacing w:before="33" w:after="3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 д/с «Сказка» Боковского района находится в х.Малаховский,</w:t>
      </w:r>
      <w:r w:rsidRPr="005A2322">
        <w:rPr>
          <w:sz w:val="28"/>
          <w:szCs w:val="28"/>
          <w:lang w:eastAsia="en-US"/>
        </w:rPr>
        <w:t xml:space="preserve">. </w:t>
      </w:r>
      <w:r w:rsidRPr="005A2322">
        <w:rPr>
          <w:sz w:val="28"/>
          <w:szCs w:val="28"/>
        </w:rPr>
        <w:t xml:space="preserve"> Учредителем МБДОУ является  Администрация Боковского района Ростовской област</w:t>
      </w:r>
      <w:r>
        <w:rPr>
          <w:sz w:val="28"/>
          <w:szCs w:val="28"/>
        </w:rPr>
        <w:t>и. Режим работы учреждения – 9</w:t>
      </w:r>
      <w:r w:rsidRPr="005A2322">
        <w:rPr>
          <w:sz w:val="28"/>
          <w:szCs w:val="28"/>
        </w:rPr>
        <w:t xml:space="preserve"> часов по пятидневной неделе. </w:t>
      </w:r>
    </w:p>
    <w:p w:rsidR="000667FE" w:rsidRPr="005A2322" w:rsidRDefault="000667FE" w:rsidP="00FF27FB">
      <w:pPr>
        <w:spacing w:before="33" w:after="33"/>
        <w:jc w:val="both"/>
        <w:rPr>
          <w:sz w:val="28"/>
          <w:szCs w:val="28"/>
          <w:lang w:eastAsia="en-US"/>
        </w:rPr>
      </w:pPr>
      <w:r w:rsidRPr="005A2322">
        <w:rPr>
          <w:b/>
          <w:i/>
          <w:sz w:val="28"/>
          <w:szCs w:val="28"/>
          <w:lang w:eastAsia="en-US"/>
        </w:rPr>
        <w:t>Юридический и фактический адрес:</w:t>
      </w:r>
      <w:r>
        <w:rPr>
          <w:sz w:val="28"/>
          <w:szCs w:val="28"/>
          <w:lang w:eastAsia="en-US"/>
        </w:rPr>
        <w:t xml:space="preserve"> 346257 Ростовская область, х. Малаховский, ул.Центральная,24.</w:t>
      </w:r>
    </w:p>
    <w:p w:rsidR="000667FE" w:rsidRPr="003B7968" w:rsidRDefault="000667FE" w:rsidP="009E0568">
      <w:pPr>
        <w:shd w:val="clear" w:color="auto" w:fill="F6F5F3"/>
        <w:textAlignment w:val="baseline"/>
      </w:pPr>
      <w:r w:rsidRPr="003B7968">
        <w:rPr>
          <w:b/>
          <w:bCs/>
          <w:iCs/>
          <w:sz w:val="28"/>
          <w:szCs w:val="28"/>
        </w:rPr>
        <w:t xml:space="preserve">Сайт </w:t>
      </w:r>
      <w:r w:rsidRPr="003B7968">
        <w:rPr>
          <w:b/>
          <w:sz w:val="28"/>
          <w:szCs w:val="28"/>
        </w:rPr>
        <w:t>дошкольного образовательного учреждения</w:t>
      </w:r>
      <w:r w:rsidRPr="003B7968">
        <w:rPr>
          <w:sz w:val="28"/>
          <w:szCs w:val="28"/>
        </w:rPr>
        <w:t xml:space="preserve">:  </w:t>
      </w:r>
      <w:r w:rsidRPr="00AB7801">
        <w:rPr>
          <w:sz w:val="28"/>
          <w:szCs w:val="28"/>
          <w:lang w:val="en-US"/>
        </w:rPr>
        <w:t>skazka</w:t>
      </w:r>
      <w:r w:rsidRPr="00AB7801">
        <w:rPr>
          <w:sz w:val="28"/>
          <w:szCs w:val="28"/>
        </w:rPr>
        <w:t>.</w:t>
      </w:r>
      <w:r w:rsidRPr="00AB7801">
        <w:rPr>
          <w:sz w:val="28"/>
          <w:szCs w:val="28"/>
          <w:lang w:val="en-US"/>
        </w:rPr>
        <w:t>gauro</w:t>
      </w:r>
      <w:r w:rsidRPr="00AB7801">
        <w:rPr>
          <w:sz w:val="28"/>
          <w:szCs w:val="28"/>
        </w:rPr>
        <w:t>-</w:t>
      </w:r>
      <w:r w:rsidRPr="00AB7801">
        <w:rPr>
          <w:sz w:val="28"/>
          <w:szCs w:val="28"/>
          <w:lang w:val="en-US"/>
        </w:rPr>
        <w:t>riacro</w:t>
      </w:r>
      <w:r w:rsidRPr="00AB7801">
        <w:rPr>
          <w:sz w:val="28"/>
          <w:szCs w:val="28"/>
        </w:rPr>
        <w:t>.</w:t>
      </w:r>
      <w:r w:rsidRPr="00AB7801">
        <w:rPr>
          <w:sz w:val="28"/>
          <w:szCs w:val="28"/>
          <w:lang w:val="en-US"/>
        </w:rPr>
        <w:t>ru</w:t>
      </w:r>
    </w:p>
    <w:p w:rsidR="000667FE" w:rsidRPr="003B7968" w:rsidRDefault="000667FE" w:rsidP="00650F20">
      <w:pPr>
        <w:rPr>
          <w:sz w:val="26"/>
          <w:szCs w:val="26"/>
        </w:rPr>
      </w:pPr>
    </w:p>
    <w:p w:rsidR="000667FE" w:rsidRPr="003B7968" w:rsidRDefault="000667FE" w:rsidP="00FF27FB">
      <w:pPr>
        <w:pStyle w:val="Default"/>
        <w:rPr>
          <w:sz w:val="28"/>
          <w:szCs w:val="28"/>
          <w:lang w:val="en-US"/>
        </w:rPr>
      </w:pPr>
      <w:r w:rsidRPr="003B7968">
        <w:rPr>
          <w:b/>
          <w:bCs/>
          <w:iCs/>
          <w:sz w:val="28"/>
          <w:szCs w:val="28"/>
          <w:lang w:val="en-US"/>
        </w:rPr>
        <w:t xml:space="preserve">E-mail: </w:t>
      </w:r>
      <w:r w:rsidRPr="00AB7801">
        <w:rPr>
          <w:sz w:val="28"/>
          <w:szCs w:val="28"/>
          <w:lang w:val="en-US"/>
        </w:rPr>
        <w:t>skazka.deti@yandex.ru</w:t>
      </w:r>
    </w:p>
    <w:p w:rsidR="000667FE" w:rsidRPr="003B7968" w:rsidRDefault="000667FE" w:rsidP="00FF27FB">
      <w:pPr>
        <w:pStyle w:val="Default"/>
        <w:rPr>
          <w:sz w:val="28"/>
          <w:szCs w:val="28"/>
        </w:rPr>
      </w:pPr>
      <w:r w:rsidRPr="003B7968">
        <w:rPr>
          <w:b/>
          <w:bCs/>
          <w:iCs/>
          <w:sz w:val="28"/>
          <w:szCs w:val="28"/>
        </w:rPr>
        <w:t xml:space="preserve">Телефон/факс: </w:t>
      </w:r>
      <w:r w:rsidRPr="003B7968">
        <w:rPr>
          <w:sz w:val="28"/>
          <w:szCs w:val="28"/>
        </w:rPr>
        <w:t>8</w:t>
      </w:r>
      <w:r w:rsidRPr="003B7968">
        <w:rPr>
          <w:sz w:val="28"/>
          <w:szCs w:val="28"/>
          <w:lang w:val="en-US"/>
        </w:rPr>
        <w:t> </w:t>
      </w:r>
      <w:r w:rsidRPr="003B7968">
        <w:rPr>
          <w:sz w:val="28"/>
          <w:szCs w:val="28"/>
        </w:rPr>
        <w:t>929 15 20 694</w:t>
      </w:r>
    </w:p>
    <w:p w:rsidR="000667FE" w:rsidRPr="00650F20" w:rsidRDefault="000667FE" w:rsidP="00650F20">
      <w:pPr>
        <w:jc w:val="both"/>
        <w:rPr>
          <w:color w:val="000000"/>
          <w:sz w:val="28"/>
          <w:szCs w:val="28"/>
        </w:rPr>
      </w:pPr>
      <w:r w:rsidRPr="005A2322">
        <w:rPr>
          <w:sz w:val="28"/>
          <w:szCs w:val="28"/>
        </w:rPr>
        <w:t>В МБДОУ принимаются дети в возрасте от 2 лет до 7 лет</w:t>
      </w:r>
      <w:r w:rsidRPr="00650F20">
        <w:rPr>
          <w:sz w:val="28"/>
          <w:szCs w:val="28"/>
        </w:rPr>
        <w:t>.</w:t>
      </w:r>
      <w:r w:rsidRPr="00644FAE">
        <w:rPr>
          <w:color w:val="FF0000"/>
          <w:sz w:val="28"/>
          <w:szCs w:val="28"/>
        </w:rPr>
        <w:t xml:space="preserve"> </w:t>
      </w:r>
      <w:r w:rsidRPr="00C366F7">
        <w:rPr>
          <w:sz w:val="28"/>
          <w:szCs w:val="28"/>
        </w:rPr>
        <w:t>Прием детей осуществляется на основании</w:t>
      </w:r>
      <w:r w:rsidRPr="00644FA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50F20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650F20">
        <w:rPr>
          <w:sz w:val="28"/>
          <w:szCs w:val="28"/>
        </w:rPr>
        <w:t xml:space="preserve"> (путевка)</w:t>
      </w:r>
      <w:r>
        <w:rPr>
          <w:sz w:val="28"/>
          <w:szCs w:val="28"/>
        </w:rPr>
        <w:t xml:space="preserve"> отдела образования Администрации Боковского района,</w:t>
      </w:r>
      <w:r w:rsidRPr="00650F2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50F20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650F20">
        <w:rPr>
          <w:sz w:val="28"/>
          <w:szCs w:val="28"/>
        </w:rPr>
        <w:t xml:space="preserve"> родителей (законных представителей) о приеме в ДОУ</w:t>
      </w:r>
      <w:r>
        <w:rPr>
          <w:sz w:val="28"/>
          <w:szCs w:val="28"/>
        </w:rPr>
        <w:t>, м</w:t>
      </w:r>
      <w:r w:rsidRPr="00650F20">
        <w:rPr>
          <w:sz w:val="28"/>
          <w:szCs w:val="28"/>
        </w:rPr>
        <w:t>едицинск</w:t>
      </w:r>
      <w:r>
        <w:rPr>
          <w:sz w:val="28"/>
          <w:szCs w:val="28"/>
        </w:rPr>
        <w:t>ой</w:t>
      </w:r>
      <w:r w:rsidRPr="00650F2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650F20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,</w:t>
      </w:r>
    </w:p>
    <w:p w:rsidR="000667FE" w:rsidRPr="00650F20" w:rsidRDefault="000667FE" w:rsidP="00650F2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0F20">
        <w:rPr>
          <w:sz w:val="28"/>
          <w:szCs w:val="28"/>
        </w:rPr>
        <w:t>рививочн</w:t>
      </w:r>
      <w:r>
        <w:rPr>
          <w:sz w:val="28"/>
          <w:szCs w:val="28"/>
        </w:rPr>
        <w:t>ого</w:t>
      </w:r>
      <w:r w:rsidRPr="00650F20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а, к</w:t>
      </w:r>
      <w:r w:rsidRPr="00650F20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650F20">
        <w:rPr>
          <w:sz w:val="28"/>
          <w:szCs w:val="28"/>
        </w:rPr>
        <w:t xml:space="preserve"> свидетельства о рождении ребенка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</w:t>
      </w:r>
      <w:r w:rsidRPr="00650F20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650F20">
        <w:rPr>
          <w:color w:val="000000"/>
          <w:sz w:val="28"/>
          <w:szCs w:val="28"/>
        </w:rPr>
        <w:t xml:space="preserve"> СНИЛС ребенка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50F20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650F20">
        <w:rPr>
          <w:color w:val="000000"/>
          <w:sz w:val="28"/>
          <w:szCs w:val="28"/>
        </w:rPr>
        <w:t xml:space="preserve"> ИНН ребенка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50F20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650F20">
        <w:rPr>
          <w:color w:val="000000"/>
          <w:sz w:val="28"/>
          <w:szCs w:val="28"/>
        </w:rPr>
        <w:t xml:space="preserve"> медицинского полиса ребенка</w:t>
      </w:r>
      <w:r>
        <w:rPr>
          <w:color w:val="000000"/>
          <w:sz w:val="28"/>
          <w:szCs w:val="28"/>
        </w:rPr>
        <w:t>,</w:t>
      </w:r>
    </w:p>
    <w:p w:rsidR="000667FE" w:rsidRPr="00C366F7" w:rsidRDefault="000667FE" w:rsidP="00C366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50F20">
        <w:rPr>
          <w:color w:val="000000"/>
          <w:sz w:val="28"/>
          <w:szCs w:val="28"/>
        </w:rPr>
        <w:t>опии паспортов родителей (законных представителей)</w:t>
      </w:r>
      <w:r>
        <w:rPr>
          <w:color w:val="000000"/>
          <w:sz w:val="28"/>
          <w:szCs w:val="28"/>
        </w:rPr>
        <w:t>, к</w:t>
      </w:r>
      <w:r w:rsidRPr="00650F20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650F20">
        <w:rPr>
          <w:color w:val="000000"/>
          <w:sz w:val="28"/>
          <w:szCs w:val="28"/>
        </w:rPr>
        <w:t xml:space="preserve"> свидетельства о заключении  (расторжении) брака</w:t>
      </w:r>
      <w:r>
        <w:rPr>
          <w:color w:val="000000"/>
          <w:sz w:val="28"/>
          <w:szCs w:val="28"/>
        </w:rPr>
        <w:t>, д</w:t>
      </w:r>
      <w:r w:rsidRPr="00650F20">
        <w:rPr>
          <w:color w:val="000000"/>
          <w:sz w:val="28"/>
          <w:szCs w:val="28"/>
        </w:rPr>
        <w:t>окумент</w:t>
      </w:r>
      <w:r>
        <w:rPr>
          <w:color w:val="000000"/>
          <w:sz w:val="28"/>
          <w:szCs w:val="28"/>
        </w:rPr>
        <w:t>а</w:t>
      </w:r>
      <w:r w:rsidRPr="00650F20">
        <w:rPr>
          <w:color w:val="000000"/>
          <w:sz w:val="28"/>
          <w:szCs w:val="28"/>
        </w:rPr>
        <w:t>, подтверждающ</w:t>
      </w:r>
      <w:r>
        <w:rPr>
          <w:color w:val="000000"/>
          <w:sz w:val="28"/>
          <w:szCs w:val="28"/>
        </w:rPr>
        <w:t>его</w:t>
      </w:r>
      <w:r w:rsidRPr="00650F20">
        <w:rPr>
          <w:color w:val="000000"/>
          <w:sz w:val="28"/>
          <w:szCs w:val="28"/>
        </w:rPr>
        <w:t xml:space="preserve"> вид льготы на ребенка</w:t>
      </w:r>
      <w:r>
        <w:rPr>
          <w:color w:val="000000"/>
          <w:sz w:val="28"/>
          <w:szCs w:val="28"/>
        </w:rPr>
        <w:t>.</w:t>
      </w:r>
      <w:r w:rsidRPr="00650F20">
        <w:rPr>
          <w:color w:val="000000"/>
          <w:sz w:val="28"/>
          <w:szCs w:val="28"/>
        </w:rPr>
        <w:t xml:space="preserve"> </w:t>
      </w:r>
      <w:r w:rsidRPr="00C366F7">
        <w:rPr>
          <w:sz w:val="28"/>
          <w:szCs w:val="28"/>
        </w:rPr>
        <w:t>Прием воспитанников в МБДОУ осуществляется в соответствии с Порядком приема детей в МБДОУ, принятого в Уставе МБДОУ и нормативно-правовыми актами, регулирующими деятельность дошкольного учреждения.</w:t>
      </w:r>
    </w:p>
    <w:p w:rsidR="000667FE" w:rsidRPr="00DD119E" w:rsidRDefault="000667FE" w:rsidP="00180E75">
      <w:pPr>
        <w:spacing w:before="33" w:after="33"/>
        <w:ind w:firstLine="708"/>
        <w:jc w:val="both"/>
        <w:rPr>
          <w:sz w:val="28"/>
          <w:szCs w:val="28"/>
        </w:rPr>
      </w:pPr>
      <w:r w:rsidRPr="005A2322">
        <w:rPr>
          <w:sz w:val="28"/>
          <w:szCs w:val="28"/>
        </w:rPr>
        <w:t>В своей деятельности МБДОУ д/с</w:t>
      </w:r>
      <w:r>
        <w:rPr>
          <w:sz w:val="28"/>
          <w:szCs w:val="28"/>
        </w:rPr>
        <w:t xml:space="preserve"> «Сказкака</w:t>
      </w:r>
      <w:r w:rsidRPr="005A2322">
        <w:rPr>
          <w:sz w:val="28"/>
          <w:szCs w:val="28"/>
        </w:rPr>
        <w:t>»</w:t>
      </w:r>
      <w:r>
        <w:rPr>
          <w:sz w:val="28"/>
          <w:szCs w:val="28"/>
        </w:rPr>
        <w:t xml:space="preserve"> Боковский район</w:t>
      </w:r>
      <w:r w:rsidRPr="005A2322">
        <w:rPr>
          <w:sz w:val="28"/>
          <w:szCs w:val="28"/>
        </w:rPr>
        <w:t xml:space="preserve"> руководствуется Конституцией РФ,  Гражданским кодексом РФ,  Законом РФ от 29.12.2012 г. № 273 «Об образовании»,  Федеральным государственным образовательным стандартом, утвержденным  приказом Минобрнауки России от 17.10.2013 г. №1155, приказом Минобрнауки России от 30.08.2013 г.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 указами и распоряжениями Президента РФ, постановлениями и распоряжениями Правительства РФ, решениями федеральных органов управления образованием и других федеральных органов исполнительной власти, законодательством Ростовской области, Уставом МБДОУ.  </w:t>
      </w:r>
      <w:r w:rsidRPr="004A22D5">
        <w:rPr>
          <w:sz w:val="28"/>
          <w:szCs w:val="28"/>
        </w:rPr>
        <w:t xml:space="preserve">ДОУ имеет лицензию на образовательную деятельность </w:t>
      </w:r>
      <w:r>
        <w:rPr>
          <w:sz w:val="28"/>
          <w:szCs w:val="28"/>
        </w:rPr>
        <w:t>.</w:t>
      </w:r>
    </w:p>
    <w:p w:rsidR="000667FE" w:rsidRPr="005A2322" w:rsidRDefault="000667FE" w:rsidP="00180E75">
      <w:pPr>
        <w:spacing w:before="33" w:after="33"/>
        <w:ind w:firstLine="708"/>
        <w:jc w:val="both"/>
        <w:rPr>
          <w:sz w:val="28"/>
          <w:szCs w:val="28"/>
        </w:rPr>
      </w:pPr>
    </w:p>
    <w:p w:rsidR="000667FE" w:rsidRDefault="000667FE" w:rsidP="00FF27F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A2322">
        <w:rPr>
          <w:b/>
          <w:bCs/>
          <w:i/>
          <w:iCs/>
          <w:sz w:val="28"/>
          <w:szCs w:val="28"/>
        </w:rPr>
        <w:t>Структура образовательного учреждения</w:t>
      </w:r>
    </w:p>
    <w:p w:rsidR="000667FE" w:rsidRPr="005A2322" w:rsidRDefault="000667FE" w:rsidP="00FF27FB">
      <w:pPr>
        <w:pStyle w:val="Default"/>
        <w:jc w:val="center"/>
        <w:rPr>
          <w:sz w:val="28"/>
          <w:szCs w:val="28"/>
        </w:rPr>
      </w:pPr>
    </w:p>
    <w:p w:rsidR="000667FE" w:rsidRPr="007D7D90" w:rsidRDefault="000667FE" w:rsidP="00FF27FB">
      <w:pPr>
        <w:spacing w:before="33" w:after="33"/>
        <w:ind w:firstLine="708"/>
        <w:jc w:val="both"/>
        <w:rPr>
          <w:sz w:val="23"/>
          <w:szCs w:val="23"/>
        </w:rPr>
      </w:pPr>
      <w:r w:rsidRPr="005A2322">
        <w:rPr>
          <w:sz w:val="28"/>
          <w:szCs w:val="28"/>
        </w:rPr>
        <w:t>В настоящее время в МБДОУ</w:t>
      </w:r>
      <w:r>
        <w:rPr>
          <w:sz w:val="28"/>
          <w:szCs w:val="28"/>
        </w:rPr>
        <w:t xml:space="preserve">  функционирует одна разновозрастная группа</w:t>
      </w:r>
      <w:r w:rsidRPr="005A2322">
        <w:rPr>
          <w:sz w:val="28"/>
          <w:szCs w:val="28"/>
        </w:rPr>
        <w:t xml:space="preserve">.  Численность детей согласно </w:t>
      </w:r>
      <w:r>
        <w:rPr>
          <w:sz w:val="28"/>
          <w:szCs w:val="28"/>
        </w:rPr>
        <w:t>списочному составу на 31.08.2020г. составляла - 8</w:t>
      </w:r>
      <w:r w:rsidRPr="005A2322">
        <w:rPr>
          <w:sz w:val="28"/>
          <w:szCs w:val="28"/>
        </w:rPr>
        <w:t xml:space="preserve"> детей. </w:t>
      </w:r>
    </w:p>
    <w:p w:rsidR="000667FE" w:rsidRPr="005A2322" w:rsidRDefault="000667FE" w:rsidP="00993C1C">
      <w:pPr>
        <w:shd w:val="clear" w:color="auto" w:fill="FFFFFF"/>
        <w:spacing w:before="240"/>
        <w:jc w:val="center"/>
        <w:rPr>
          <w:b/>
          <w:bCs/>
          <w:i/>
          <w:sz w:val="28"/>
          <w:szCs w:val="28"/>
        </w:rPr>
      </w:pPr>
      <w:r w:rsidRPr="00C41C50">
        <w:rPr>
          <w:b/>
          <w:i/>
          <w:sz w:val="28"/>
          <w:szCs w:val="28"/>
          <w:lang w:eastAsia="en-US"/>
        </w:rPr>
        <w:tab/>
      </w:r>
      <w:r w:rsidRPr="005A2322">
        <w:rPr>
          <w:b/>
          <w:bCs/>
          <w:i/>
          <w:sz w:val="28"/>
          <w:szCs w:val="28"/>
        </w:rPr>
        <w:t xml:space="preserve">Система управления организацией                        </w:t>
      </w:r>
    </w:p>
    <w:p w:rsidR="000667FE" w:rsidRPr="005A2322" w:rsidRDefault="000667FE" w:rsidP="00FF27F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67FE" w:rsidRPr="005A2322" w:rsidRDefault="000667FE" w:rsidP="00C109E0">
      <w:pPr>
        <w:shd w:val="clear" w:color="auto" w:fill="FFFFFF"/>
        <w:ind w:firstLine="708"/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Управление МБДОУ осуществляется в соответствии с законом РФ «Об образовании» и на основании Устава.                                                                                                                         </w:t>
      </w:r>
    </w:p>
    <w:p w:rsidR="000667FE" w:rsidRPr="00C366F7" w:rsidRDefault="000667FE" w:rsidP="00C109E0">
      <w:pPr>
        <w:shd w:val="clear" w:color="auto" w:fill="FFFFFF"/>
        <w:ind w:firstLine="708"/>
        <w:jc w:val="both"/>
        <w:rPr>
          <w:sz w:val="28"/>
          <w:szCs w:val="28"/>
        </w:rPr>
      </w:pPr>
      <w:r w:rsidRPr="00C366F7">
        <w:rPr>
          <w:sz w:val="28"/>
          <w:szCs w:val="28"/>
        </w:rPr>
        <w:t xml:space="preserve">Согласно Уставу формами самоуправления в учреждении являются: Общее собрание трудового коллектива МБДОУ,  Совет МБДОУ,  Педагогический совет МБДОУ, Родительский комитет.     Порядок выборов органов самоуправления и их компетенции определяются Уставом МБДОУ и локальными актами.                                                                                                                                      </w:t>
      </w:r>
    </w:p>
    <w:p w:rsidR="000667FE" w:rsidRPr="005A2322" w:rsidRDefault="000667FE" w:rsidP="00C109E0">
      <w:pPr>
        <w:shd w:val="clear" w:color="auto" w:fill="FFFFFF"/>
        <w:ind w:firstLine="708"/>
        <w:jc w:val="both"/>
        <w:rPr>
          <w:sz w:val="28"/>
          <w:szCs w:val="28"/>
        </w:rPr>
      </w:pPr>
      <w:r w:rsidRPr="005A2322">
        <w:rPr>
          <w:sz w:val="28"/>
          <w:szCs w:val="28"/>
        </w:rPr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</w:t>
      </w:r>
    </w:p>
    <w:p w:rsidR="000667FE" w:rsidRPr="005A2322" w:rsidRDefault="000667FE" w:rsidP="00C109E0">
      <w:pPr>
        <w:shd w:val="clear" w:color="auto" w:fill="FFFFFF"/>
        <w:ind w:firstLine="708"/>
        <w:jc w:val="both"/>
        <w:rPr>
          <w:sz w:val="28"/>
          <w:szCs w:val="28"/>
        </w:rPr>
      </w:pPr>
      <w:r w:rsidRPr="005A2322">
        <w:rPr>
          <w:sz w:val="28"/>
          <w:szCs w:val="28"/>
        </w:rPr>
        <w:t>Управление педагогической деятельностью осуществляет Педагогический совет. Он определяет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МБДОУ на год.</w:t>
      </w:r>
    </w:p>
    <w:p w:rsidR="000667FE" w:rsidRDefault="000667FE" w:rsidP="004316D2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</w:rPr>
        <w:t xml:space="preserve"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МБДОУ, выставках совместного творчества, конкурсах и т.д. Родительский комитет оказывает помощь воспитателям группы в работе по созданию комфортной развивающей среды. </w:t>
      </w:r>
      <w:r w:rsidRPr="005A2322">
        <w:rPr>
          <w:sz w:val="28"/>
          <w:szCs w:val="28"/>
          <w:lang w:eastAsia="en-US"/>
        </w:rPr>
        <w:t>В детском саду создан Родительский комитет МБДОУ, задачами которого являются обеспечение участия родителей в управлении детским садом, оказание содействия решению задач детского сада.</w:t>
      </w:r>
    </w:p>
    <w:p w:rsidR="000667FE" w:rsidRDefault="000667FE" w:rsidP="004316D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67FE" w:rsidRPr="005A2322" w:rsidRDefault="000667FE" w:rsidP="004316D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67FE" w:rsidRDefault="000667FE" w:rsidP="00FF27FB">
      <w:pPr>
        <w:pStyle w:val="Default"/>
        <w:tabs>
          <w:tab w:val="center" w:pos="4677"/>
          <w:tab w:val="left" w:pos="6555"/>
        </w:tabs>
        <w:rPr>
          <w:b/>
          <w:bCs/>
          <w:i/>
          <w:iCs/>
          <w:sz w:val="28"/>
          <w:szCs w:val="28"/>
        </w:rPr>
      </w:pPr>
      <w:r w:rsidRPr="005A2322">
        <w:rPr>
          <w:b/>
          <w:bCs/>
          <w:i/>
          <w:iCs/>
          <w:sz w:val="28"/>
          <w:szCs w:val="28"/>
        </w:rPr>
        <w:tab/>
        <w:t>Кадровое обеспечение</w:t>
      </w:r>
    </w:p>
    <w:p w:rsidR="000667FE" w:rsidRPr="005A2322" w:rsidRDefault="000667FE" w:rsidP="00FF27FB">
      <w:pPr>
        <w:pStyle w:val="Default"/>
        <w:tabs>
          <w:tab w:val="center" w:pos="4677"/>
          <w:tab w:val="left" w:pos="6555"/>
        </w:tabs>
        <w:rPr>
          <w:b/>
          <w:bCs/>
          <w:i/>
          <w:iCs/>
          <w:sz w:val="28"/>
          <w:szCs w:val="28"/>
        </w:rPr>
      </w:pPr>
      <w:r w:rsidRPr="005A2322">
        <w:rPr>
          <w:b/>
          <w:bCs/>
          <w:i/>
          <w:iCs/>
          <w:sz w:val="28"/>
          <w:szCs w:val="28"/>
        </w:rPr>
        <w:tab/>
      </w:r>
    </w:p>
    <w:p w:rsidR="000667FE" w:rsidRPr="005A2322" w:rsidRDefault="000667FE" w:rsidP="00BD12D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C5987">
        <w:rPr>
          <w:sz w:val="28"/>
          <w:szCs w:val="28"/>
        </w:rPr>
        <w:t>Штат детского</w:t>
      </w:r>
      <w:r>
        <w:rPr>
          <w:sz w:val="28"/>
          <w:szCs w:val="28"/>
        </w:rPr>
        <w:t xml:space="preserve"> сада укомплектован </w:t>
      </w:r>
      <w:r w:rsidRPr="004C5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5987">
        <w:rPr>
          <w:sz w:val="28"/>
          <w:szCs w:val="28"/>
        </w:rPr>
        <w:t xml:space="preserve">Педагогическими кадрами детский сад укомплектован  на 100%. </w:t>
      </w:r>
    </w:p>
    <w:p w:rsidR="000667FE" w:rsidRPr="005A2322" w:rsidRDefault="000667FE" w:rsidP="00FF27FB">
      <w:pPr>
        <w:pStyle w:val="Default"/>
        <w:rPr>
          <w:sz w:val="28"/>
          <w:szCs w:val="28"/>
        </w:rPr>
      </w:pPr>
      <w:r w:rsidRPr="005A2322">
        <w:rPr>
          <w:sz w:val="28"/>
          <w:szCs w:val="28"/>
        </w:rPr>
        <w:t xml:space="preserve"> Педагоги имеют: </w:t>
      </w:r>
    </w:p>
    <w:p w:rsidR="000667FE" w:rsidRPr="005A2322" w:rsidRDefault="000667FE" w:rsidP="00FF27FB">
      <w:pPr>
        <w:pStyle w:val="Default"/>
        <w:rPr>
          <w:sz w:val="28"/>
          <w:szCs w:val="28"/>
        </w:rPr>
      </w:pPr>
      <w:r w:rsidRPr="005A2322">
        <w:rPr>
          <w:sz w:val="28"/>
          <w:szCs w:val="28"/>
        </w:rPr>
        <w:t>• выс</w:t>
      </w:r>
      <w:r>
        <w:rPr>
          <w:sz w:val="28"/>
          <w:szCs w:val="28"/>
        </w:rPr>
        <w:t>шее образование – 1</w:t>
      </w:r>
    </w:p>
    <w:p w:rsidR="000667FE" w:rsidRPr="005A2322" w:rsidRDefault="000667FE" w:rsidP="00FF27FB">
      <w:pPr>
        <w:pStyle w:val="Default"/>
        <w:rPr>
          <w:sz w:val="28"/>
          <w:szCs w:val="28"/>
        </w:rPr>
      </w:pPr>
      <w:r w:rsidRPr="005A2322">
        <w:rPr>
          <w:sz w:val="28"/>
          <w:szCs w:val="28"/>
        </w:rPr>
        <w:t>• среднее профессионал</w:t>
      </w:r>
      <w:r>
        <w:rPr>
          <w:sz w:val="28"/>
          <w:szCs w:val="28"/>
        </w:rPr>
        <w:t>ьное образование –1</w:t>
      </w:r>
    </w:p>
    <w:p w:rsidR="000667FE" w:rsidRPr="005A2322" w:rsidRDefault="000667FE" w:rsidP="00FF27FB">
      <w:pPr>
        <w:pStyle w:val="Default"/>
        <w:rPr>
          <w:sz w:val="28"/>
          <w:szCs w:val="28"/>
        </w:rPr>
      </w:pPr>
    </w:p>
    <w:p w:rsidR="000667FE" w:rsidRPr="005A2322" w:rsidRDefault="000667FE" w:rsidP="00FF27FB">
      <w:pPr>
        <w:pStyle w:val="Default"/>
        <w:rPr>
          <w:sz w:val="28"/>
          <w:szCs w:val="28"/>
        </w:rPr>
      </w:pPr>
      <w:r w:rsidRPr="005A2322">
        <w:rPr>
          <w:sz w:val="28"/>
          <w:szCs w:val="28"/>
        </w:rPr>
        <w:t xml:space="preserve">Количество педагогических работников, педагогический стаж работы которых составляет: </w:t>
      </w:r>
    </w:p>
    <w:p w:rsidR="000667FE" w:rsidRDefault="000667FE" w:rsidP="00FF27FB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свыше </w:t>
      </w:r>
      <w:r w:rsidRPr="005A2322">
        <w:rPr>
          <w:sz w:val="28"/>
          <w:szCs w:val="28"/>
        </w:rPr>
        <w:t xml:space="preserve"> 10</w:t>
      </w:r>
      <w:r>
        <w:rPr>
          <w:sz w:val="28"/>
          <w:szCs w:val="28"/>
        </w:rPr>
        <w:t>лет-1</w:t>
      </w:r>
    </w:p>
    <w:p w:rsidR="000667FE" w:rsidRPr="005A2322" w:rsidRDefault="000667FE" w:rsidP="00FF27FB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свыше 20лет-1</w:t>
      </w:r>
    </w:p>
    <w:p w:rsidR="000667FE" w:rsidRPr="005A2322" w:rsidRDefault="000667FE" w:rsidP="00FF27FB">
      <w:pPr>
        <w:pStyle w:val="Default"/>
        <w:rPr>
          <w:sz w:val="28"/>
          <w:szCs w:val="28"/>
        </w:rPr>
      </w:pPr>
      <w:r w:rsidRPr="005A2322">
        <w:rPr>
          <w:sz w:val="28"/>
          <w:szCs w:val="28"/>
        </w:rPr>
        <w:t>Количество педагогических работников в возрасте:</w:t>
      </w:r>
    </w:p>
    <w:p w:rsidR="000667FE" w:rsidRPr="005A2322" w:rsidRDefault="000667FE" w:rsidP="00FF27F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 40 лет - 1</w:t>
      </w:r>
      <w:r w:rsidRPr="005A2322">
        <w:rPr>
          <w:sz w:val="28"/>
          <w:szCs w:val="28"/>
        </w:rPr>
        <w:t>;</w:t>
      </w:r>
    </w:p>
    <w:p w:rsidR="000667FE" w:rsidRPr="005A2322" w:rsidRDefault="000667FE" w:rsidP="00FF27F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свыше 50 лет - 1</w:t>
      </w:r>
      <w:r w:rsidRPr="005A2322">
        <w:rPr>
          <w:sz w:val="28"/>
          <w:szCs w:val="28"/>
        </w:rPr>
        <w:t xml:space="preserve"> .</w:t>
      </w:r>
    </w:p>
    <w:p w:rsidR="000667FE" w:rsidRPr="005A2322" w:rsidRDefault="000667FE" w:rsidP="00FF27FB">
      <w:pPr>
        <w:pStyle w:val="Default"/>
        <w:rPr>
          <w:sz w:val="28"/>
          <w:szCs w:val="28"/>
        </w:rPr>
      </w:pPr>
    </w:p>
    <w:p w:rsidR="000667FE" w:rsidRPr="005A2322" w:rsidRDefault="000667FE" w:rsidP="007A326A">
      <w:pPr>
        <w:pStyle w:val="Default"/>
        <w:ind w:left="720"/>
        <w:rPr>
          <w:sz w:val="28"/>
          <w:szCs w:val="28"/>
        </w:rPr>
      </w:pPr>
      <w:r w:rsidRPr="005A2322">
        <w:rPr>
          <w:sz w:val="28"/>
          <w:szCs w:val="28"/>
        </w:rPr>
        <w:t>Аттестованы на соотве</w:t>
      </w:r>
      <w:r>
        <w:rPr>
          <w:sz w:val="28"/>
          <w:szCs w:val="28"/>
        </w:rPr>
        <w:t>тствие занимаемой должности – 2  педагога</w:t>
      </w:r>
      <w:r w:rsidRPr="005A2322">
        <w:rPr>
          <w:sz w:val="28"/>
          <w:szCs w:val="28"/>
        </w:rPr>
        <w:t>.</w:t>
      </w:r>
    </w:p>
    <w:p w:rsidR="000667FE" w:rsidRDefault="000667FE" w:rsidP="00BD12D8">
      <w:pPr>
        <w:pStyle w:val="Default"/>
        <w:rPr>
          <w:sz w:val="28"/>
          <w:szCs w:val="28"/>
        </w:rPr>
      </w:pPr>
      <w:r w:rsidRPr="005A2322">
        <w:rPr>
          <w:sz w:val="28"/>
          <w:szCs w:val="28"/>
        </w:rPr>
        <w:t xml:space="preserve">            </w:t>
      </w:r>
    </w:p>
    <w:p w:rsidR="000667FE" w:rsidRPr="005A2322" w:rsidRDefault="000667FE" w:rsidP="004C59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7FE" w:rsidRDefault="000667FE" w:rsidP="00993C1C">
      <w:pPr>
        <w:tabs>
          <w:tab w:val="left" w:pos="1185"/>
        </w:tabs>
        <w:jc w:val="center"/>
        <w:rPr>
          <w:b/>
          <w:i/>
          <w:sz w:val="28"/>
          <w:szCs w:val="28"/>
          <w:lang w:eastAsia="en-US"/>
        </w:rPr>
      </w:pPr>
    </w:p>
    <w:p w:rsidR="000667FE" w:rsidRDefault="000667FE" w:rsidP="00993C1C">
      <w:pPr>
        <w:tabs>
          <w:tab w:val="left" w:pos="1185"/>
        </w:tabs>
        <w:jc w:val="center"/>
        <w:rPr>
          <w:b/>
          <w:i/>
          <w:sz w:val="28"/>
          <w:szCs w:val="28"/>
          <w:lang w:eastAsia="en-US"/>
        </w:rPr>
      </w:pPr>
    </w:p>
    <w:p w:rsidR="000667FE" w:rsidRDefault="000667FE" w:rsidP="00993C1C">
      <w:pPr>
        <w:tabs>
          <w:tab w:val="left" w:pos="1185"/>
        </w:tabs>
        <w:jc w:val="center"/>
        <w:rPr>
          <w:b/>
          <w:i/>
          <w:sz w:val="28"/>
          <w:szCs w:val="28"/>
          <w:lang w:eastAsia="en-US"/>
        </w:rPr>
      </w:pPr>
      <w:r w:rsidRPr="005A2322">
        <w:rPr>
          <w:b/>
          <w:i/>
          <w:sz w:val="28"/>
          <w:szCs w:val="28"/>
          <w:lang w:eastAsia="en-US"/>
        </w:rPr>
        <w:t xml:space="preserve">Материально-техническое обеспечение  </w:t>
      </w:r>
    </w:p>
    <w:p w:rsidR="000667FE" w:rsidRDefault="000667FE" w:rsidP="00993C1C">
      <w:pPr>
        <w:tabs>
          <w:tab w:val="left" w:pos="1185"/>
        </w:tabs>
        <w:jc w:val="center"/>
        <w:rPr>
          <w:b/>
          <w:i/>
          <w:sz w:val="28"/>
          <w:szCs w:val="28"/>
          <w:lang w:eastAsia="en-US"/>
        </w:rPr>
      </w:pPr>
    </w:p>
    <w:p w:rsidR="000667FE" w:rsidRPr="005A2322" w:rsidRDefault="000667FE" w:rsidP="00993C1C">
      <w:pPr>
        <w:tabs>
          <w:tab w:val="left" w:pos="1185"/>
        </w:tabs>
        <w:jc w:val="center"/>
        <w:rPr>
          <w:b/>
          <w:i/>
          <w:sz w:val="28"/>
          <w:szCs w:val="28"/>
          <w:lang w:eastAsia="en-US"/>
        </w:rPr>
      </w:pPr>
      <w:r w:rsidRPr="005A2322">
        <w:rPr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0667FE" w:rsidRPr="005A2322" w:rsidRDefault="000667FE" w:rsidP="00FF27FB">
      <w:pPr>
        <w:tabs>
          <w:tab w:val="left" w:pos="1185"/>
        </w:tabs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ab/>
        <w:t>Материально-техническое обеспечение детского сада позволяет решать задачи восп</w:t>
      </w:r>
      <w:r>
        <w:rPr>
          <w:sz w:val="28"/>
          <w:szCs w:val="28"/>
          <w:lang w:eastAsia="en-US"/>
        </w:rPr>
        <w:t>итания и обучения. МБДОУ имеет 1  групповое  помещения</w:t>
      </w:r>
      <w:r w:rsidRPr="005A2322">
        <w:rPr>
          <w:sz w:val="28"/>
          <w:szCs w:val="28"/>
          <w:lang w:eastAsia="en-US"/>
        </w:rPr>
        <w:t>, ря</w:t>
      </w:r>
      <w:r>
        <w:rPr>
          <w:sz w:val="28"/>
          <w:szCs w:val="28"/>
          <w:lang w:eastAsia="en-US"/>
        </w:rPr>
        <w:t xml:space="preserve">д служебных помещений. Групповое  помещения организовано </w:t>
      </w:r>
      <w:r w:rsidRPr="005A2322">
        <w:rPr>
          <w:sz w:val="28"/>
          <w:szCs w:val="28"/>
          <w:lang w:eastAsia="en-US"/>
        </w:rPr>
        <w:t xml:space="preserve"> с учетом реализации потребности дошкольников в движении, оформлены в соответствии с возрастными потребностями детей, уровнем их развития, требованиями программы. Детям предоставлена свобода выбора, возможность самоорганизации.  В группах созданы центры развития двигательной активности детей, имеется место для творческих игр,  деятельности познавательного характера. Условия, созданные для развития игровой деятельности, обеспечивают комфортное пребывание детей в детском саду. </w:t>
      </w:r>
      <w:r>
        <w:rPr>
          <w:sz w:val="28"/>
          <w:szCs w:val="28"/>
          <w:lang w:eastAsia="en-US"/>
        </w:rPr>
        <w:t>М</w:t>
      </w:r>
      <w:r w:rsidRPr="005A2322">
        <w:rPr>
          <w:sz w:val="28"/>
          <w:szCs w:val="28"/>
          <w:lang w:eastAsia="en-US"/>
        </w:rPr>
        <w:t xml:space="preserve">ебель в группах </w:t>
      </w:r>
      <w:r>
        <w:rPr>
          <w:sz w:val="28"/>
          <w:szCs w:val="28"/>
          <w:lang w:eastAsia="en-US"/>
        </w:rPr>
        <w:t xml:space="preserve"> </w:t>
      </w:r>
      <w:r w:rsidRPr="005A2322">
        <w:rPr>
          <w:sz w:val="28"/>
          <w:szCs w:val="28"/>
          <w:lang w:eastAsia="en-US"/>
        </w:rPr>
        <w:t xml:space="preserve">промаркирована, расставлена в соответствии с требованиями СанПиН. </w:t>
      </w:r>
    </w:p>
    <w:p w:rsidR="000667FE" w:rsidRDefault="000667FE" w:rsidP="00FF27FB">
      <w:pPr>
        <w:tabs>
          <w:tab w:val="left" w:pos="1185"/>
        </w:tabs>
        <w:rPr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521"/>
      </w:tblGrid>
      <w:tr w:rsidR="000667FE" w:rsidTr="00871E08">
        <w:tc>
          <w:tcPr>
            <w:tcW w:w="5000" w:type="pct"/>
            <w:gridSpan w:val="2"/>
          </w:tcPr>
          <w:p w:rsidR="000667FE" w:rsidRPr="00871E08" w:rsidRDefault="000667FE" w:rsidP="00871E08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71E08">
              <w:rPr>
                <w:b/>
                <w:sz w:val="28"/>
                <w:szCs w:val="28"/>
                <w:lang w:eastAsia="en-US"/>
              </w:rPr>
              <w:t>Оснащенность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667FE" w:rsidTr="00871E08">
        <w:tc>
          <w:tcPr>
            <w:tcW w:w="1555" w:type="pct"/>
          </w:tcPr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Групповые комнаты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pct"/>
          </w:tcPr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- детская игровая мебель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 xml:space="preserve">- магнитные доски 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 xml:space="preserve">- развивающие игры и пособия 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- игрушки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667FE" w:rsidTr="00871E08">
        <w:tc>
          <w:tcPr>
            <w:tcW w:w="1555" w:type="pct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Прогулочные площадки</w:t>
            </w:r>
          </w:p>
        </w:tc>
        <w:tc>
          <w:tcPr>
            <w:tcW w:w="3445" w:type="pct"/>
          </w:tcPr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 xml:space="preserve">- детские игровые комплексы 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 xml:space="preserve">- песочницы </w:t>
            </w:r>
          </w:p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  <w:lang w:eastAsia="en-US"/>
              </w:rPr>
              <w:t xml:space="preserve">- атрибуты для спортивных и подвижных игр </w:t>
            </w:r>
          </w:p>
        </w:tc>
      </w:tr>
      <w:tr w:rsidR="000667FE" w:rsidTr="00871E08">
        <w:trPr>
          <w:trHeight w:val="619"/>
        </w:trPr>
        <w:tc>
          <w:tcPr>
            <w:tcW w:w="1555" w:type="pct"/>
          </w:tcPr>
          <w:p w:rsidR="000667FE" w:rsidRPr="00871E08" w:rsidRDefault="000667FE" w:rsidP="00E24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pct"/>
          </w:tcPr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667FE" w:rsidTr="00871E08">
        <w:tc>
          <w:tcPr>
            <w:tcW w:w="1555" w:type="pct"/>
          </w:tcPr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Кабинет руководителя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pct"/>
          </w:tcPr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-Компьютер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- принтер/ксерокс</w:t>
            </w:r>
          </w:p>
          <w:p w:rsidR="000667FE" w:rsidRPr="00871E08" w:rsidRDefault="000667FE" w:rsidP="00871E08">
            <w:pPr>
              <w:tabs>
                <w:tab w:val="left" w:pos="1185"/>
              </w:tabs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- доступ к Интернету</w:t>
            </w:r>
          </w:p>
        </w:tc>
      </w:tr>
    </w:tbl>
    <w:p w:rsidR="000667FE" w:rsidRDefault="000667FE" w:rsidP="00FF27FB">
      <w:pPr>
        <w:tabs>
          <w:tab w:val="left" w:pos="1185"/>
        </w:tabs>
        <w:rPr>
          <w:lang w:eastAsia="en-US"/>
        </w:rPr>
      </w:pPr>
    </w:p>
    <w:p w:rsidR="000667FE" w:rsidRPr="00C366F7" w:rsidRDefault="000667FE" w:rsidP="00644FAE">
      <w:pPr>
        <w:tabs>
          <w:tab w:val="left" w:pos="1185"/>
          <w:tab w:val="left" w:pos="1985"/>
        </w:tabs>
        <w:rPr>
          <w:sz w:val="28"/>
          <w:szCs w:val="28"/>
        </w:rPr>
      </w:pPr>
      <w:r w:rsidRPr="00644FAE">
        <w:rPr>
          <w:color w:val="FF0000"/>
          <w:lang w:eastAsia="en-US"/>
        </w:rPr>
        <w:t xml:space="preserve">           </w:t>
      </w:r>
      <w:r w:rsidRPr="00C366F7">
        <w:rPr>
          <w:sz w:val="28"/>
          <w:szCs w:val="28"/>
          <w:lang w:eastAsia="en-US"/>
        </w:rPr>
        <w:t xml:space="preserve">Учреждение  работает над укреплением материально-технической базы, </w:t>
      </w:r>
      <w:r w:rsidRPr="00C366F7">
        <w:rPr>
          <w:sz w:val="28"/>
          <w:szCs w:val="28"/>
        </w:rPr>
        <w:t xml:space="preserve"> которое осуществляется за счёт средств бюджета и  доходов от родительской платы.</w:t>
      </w:r>
    </w:p>
    <w:p w:rsidR="000667FE" w:rsidRPr="00C366F7" w:rsidRDefault="000667FE" w:rsidP="00644FAE">
      <w:pPr>
        <w:tabs>
          <w:tab w:val="left" w:pos="1185"/>
          <w:tab w:val="left" w:pos="1985"/>
        </w:tabs>
        <w:rPr>
          <w:color w:val="FF0000"/>
          <w:sz w:val="28"/>
          <w:szCs w:val="28"/>
          <w:lang w:eastAsia="en-US"/>
        </w:rPr>
      </w:pPr>
    </w:p>
    <w:p w:rsidR="000667FE" w:rsidRDefault="000667FE" w:rsidP="00BE217A">
      <w:pPr>
        <w:tabs>
          <w:tab w:val="left" w:pos="900"/>
        </w:tabs>
        <w:jc w:val="center"/>
        <w:rPr>
          <w:b/>
          <w:i/>
          <w:sz w:val="28"/>
          <w:szCs w:val="28"/>
        </w:rPr>
      </w:pPr>
    </w:p>
    <w:p w:rsidR="000667FE" w:rsidRPr="005A2322" w:rsidRDefault="000667FE" w:rsidP="00BE217A">
      <w:pPr>
        <w:tabs>
          <w:tab w:val="left" w:pos="900"/>
        </w:tabs>
        <w:jc w:val="center"/>
        <w:rPr>
          <w:b/>
          <w:i/>
          <w:sz w:val="28"/>
          <w:szCs w:val="28"/>
        </w:rPr>
      </w:pPr>
      <w:r w:rsidRPr="005A2322">
        <w:rPr>
          <w:b/>
          <w:i/>
          <w:sz w:val="28"/>
          <w:szCs w:val="28"/>
        </w:rPr>
        <w:t>Медицинского обеспечение и система охраны здоровья воспитанников</w:t>
      </w:r>
    </w:p>
    <w:p w:rsidR="000667FE" w:rsidRPr="005A2322" w:rsidRDefault="000667FE" w:rsidP="00BE217A">
      <w:pPr>
        <w:tabs>
          <w:tab w:val="left" w:pos="900"/>
        </w:tabs>
        <w:jc w:val="center"/>
        <w:rPr>
          <w:b/>
          <w:i/>
          <w:sz w:val="28"/>
          <w:szCs w:val="28"/>
        </w:rPr>
      </w:pPr>
      <w:r w:rsidRPr="005A2322">
        <w:rPr>
          <w:b/>
          <w:i/>
          <w:sz w:val="28"/>
          <w:szCs w:val="28"/>
        </w:rPr>
        <w:t xml:space="preserve"> </w:t>
      </w:r>
    </w:p>
    <w:p w:rsidR="000667FE" w:rsidRPr="005A2322" w:rsidRDefault="000667FE" w:rsidP="00BE217A">
      <w:pPr>
        <w:tabs>
          <w:tab w:val="left" w:pos="900"/>
        </w:tabs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        </w:t>
      </w:r>
    </w:p>
    <w:p w:rsidR="000667FE" w:rsidRPr="005A2322" w:rsidRDefault="000667FE" w:rsidP="00993C1C">
      <w:pPr>
        <w:tabs>
          <w:tab w:val="left" w:pos="2370"/>
        </w:tabs>
        <w:ind w:firstLine="567"/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Лечебно-профилактическую помощь детям оказывает </w:t>
      </w:r>
      <w:r>
        <w:rPr>
          <w:sz w:val="28"/>
          <w:szCs w:val="28"/>
        </w:rPr>
        <w:t xml:space="preserve">фельдшер Малаховского ФАП ( </w:t>
      </w:r>
      <w:r w:rsidRPr="005A2322">
        <w:rPr>
          <w:sz w:val="28"/>
          <w:szCs w:val="28"/>
        </w:rPr>
        <w:t>МБУЗ ЦР</w:t>
      </w:r>
      <w:r>
        <w:rPr>
          <w:sz w:val="28"/>
          <w:szCs w:val="28"/>
        </w:rPr>
        <w:t xml:space="preserve">Б Боковского района </w:t>
      </w:r>
      <w:r w:rsidRPr="005A232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0667FE" w:rsidRPr="005A2322" w:rsidRDefault="000667FE" w:rsidP="00180E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322">
        <w:rPr>
          <w:sz w:val="28"/>
          <w:szCs w:val="28"/>
        </w:rPr>
        <w:t>В ДОУ используются различные средства физического воспитания в комплексе: рациональный режим, питание, закаливание, утренняя гимнастика, развивающие упражнения, спортивные игры, досуги, непосредственная образовательная деятельность по физической культуре. В ДОУ созданы условия для закаливания воспитанников, повышения устойчивости их организма неблагоприятным факторам внешней среды. В детском саду проводятся «Дни здоровья», физкультурные досуги, спортивные праздники, реализуется здоровьесберегающие технологии.</w:t>
      </w:r>
    </w:p>
    <w:p w:rsidR="000667FE" w:rsidRPr="005A2322" w:rsidRDefault="000667FE" w:rsidP="00993C1C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0667FE" w:rsidRPr="005A2322" w:rsidRDefault="000667FE" w:rsidP="00BE217A">
      <w:pPr>
        <w:autoSpaceDE w:val="0"/>
        <w:autoSpaceDN w:val="0"/>
        <w:adjustRightInd w:val="0"/>
        <w:ind w:firstLine="360"/>
        <w:jc w:val="right"/>
        <w:rPr>
          <w:b/>
          <w:i/>
          <w:sz w:val="28"/>
          <w:szCs w:val="28"/>
        </w:rPr>
      </w:pPr>
      <w:r w:rsidRPr="005A2322">
        <w:rPr>
          <w:b/>
          <w:i/>
          <w:sz w:val="28"/>
          <w:szCs w:val="28"/>
        </w:rPr>
        <w:t>Организация питания дошкольного образовательного учреждения</w:t>
      </w:r>
    </w:p>
    <w:p w:rsidR="000667FE" w:rsidRPr="005A2322" w:rsidRDefault="000667FE" w:rsidP="00BE217A">
      <w:pPr>
        <w:autoSpaceDE w:val="0"/>
        <w:autoSpaceDN w:val="0"/>
        <w:adjustRightInd w:val="0"/>
        <w:ind w:firstLine="360"/>
        <w:jc w:val="right"/>
        <w:rPr>
          <w:b/>
          <w:i/>
          <w:sz w:val="28"/>
          <w:szCs w:val="28"/>
        </w:rPr>
      </w:pPr>
    </w:p>
    <w:p w:rsidR="000667FE" w:rsidRPr="005A2322" w:rsidRDefault="000667FE" w:rsidP="00BE217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ДОУ организовано 3</w:t>
      </w:r>
      <w:r w:rsidRPr="005A2322">
        <w:rPr>
          <w:sz w:val="28"/>
          <w:szCs w:val="28"/>
        </w:rPr>
        <w:t>-х разовое питание. В целях обеспечения сбалансированного питания, соответствующего   физиологическим потребностям детей и рекомендуемым нормам потребления основных пищевых веществ в ДОУ разработано в соответствии с СанПиН 2.4.1.3049-13 и утверждено 10-дневное  меню. Ежедневно проводится витаминизация третьего блюда,  в рацион детей включаются фрукты, соки, салаты, витаминные напитки.</w:t>
      </w:r>
    </w:p>
    <w:p w:rsidR="000667FE" w:rsidRPr="005A2322" w:rsidRDefault="000667FE" w:rsidP="00BE217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A2322">
        <w:rPr>
          <w:sz w:val="28"/>
          <w:szCs w:val="28"/>
        </w:rPr>
        <w:t>В ДОУ организован питьевой режим, кипяченая питьевая вода храниться не более 3 часов.</w:t>
      </w:r>
    </w:p>
    <w:p w:rsidR="000667FE" w:rsidRPr="005A2322" w:rsidRDefault="000667FE" w:rsidP="004C598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A2322">
        <w:rPr>
          <w:sz w:val="28"/>
          <w:szCs w:val="28"/>
        </w:rPr>
        <w:t>Правильное организованное питание в значительной мере гарантирует нормальный рост и развитие детского организма и создает оптимальное условие для нервно – психического и умственного развития ребенка.</w:t>
      </w:r>
    </w:p>
    <w:p w:rsidR="000667FE" w:rsidRPr="005A2322" w:rsidRDefault="000667FE" w:rsidP="00BE217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667FE" w:rsidRPr="005A2322" w:rsidRDefault="000667FE" w:rsidP="00FF27FB">
      <w:pPr>
        <w:pStyle w:val="Default"/>
        <w:jc w:val="center"/>
        <w:rPr>
          <w:b/>
          <w:i/>
          <w:sz w:val="28"/>
          <w:szCs w:val="28"/>
        </w:rPr>
      </w:pPr>
      <w:r w:rsidRPr="005A2322">
        <w:rPr>
          <w:b/>
          <w:i/>
          <w:sz w:val="28"/>
          <w:szCs w:val="28"/>
        </w:rPr>
        <w:t>Образовательная деятельность</w:t>
      </w:r>
    </w:p>
    <w:p w:rsidR="000667FE" w:rsidRPr="005A2322" w:rsidRDefault="000667FE" w:rsidP="00FF27FB">
      <w:pPr>
        <w:pStyle w:val="Default"/>
        <w:jc w:val="center"/>
        <w:rPr>
          <w:b/>
          <w:i/>
          <w:sz w:val="28"/>
          <w:szCs w:val="28"/>
        </w:rPr>
      </w:pPr>
    </w:p>
    <w:p w:rsidR="000667FE" w:rsidRPr="005A2322" w:rsidRDefault="000667FE" w:rsidP="00FC0AC0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 Организация образовательной деятельности в  МБДОУ определяется Образовательной программой МБДОУ, разработанной в соответствии с ФГОС ДО. Цель программы: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  <w:r w:rsidRPr="005A2322">
        <w:rPr>
          <w:sz w:val="28"/>
          <w:szCs w:val="28"/>
          <w:lang w:eastAsia="en-US"/>
        </w:rPr>
        <w:t>Содержание программы предполагает  обеспечение развития  личности, мотивации и способностей детей в различных видах деятельности и охватывает  следующие  образовательные области:</w:t>
      </w:r>
    </w:p>
    <w:p w:rsidR="000667FE" w:rsidRPr="005A2322" w:rsidRDefault="000667FE" w:rsidP="00FF27FB">
      <w:pPr>
        <w:spacing w:after="200"/>
        <w:ind w:left="1425"/>
        <w:contextualSpacing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 xml:space="preserve">- социально - коммуникативное развитие;                                                                                    </w:t>
      </w:r>
    </w:p>
    <w:p w:rsidR="000667FE" w:rsidRPr="005A2322" w:rsidRDefault="000667FE" w:rsidP="00FF27FB">
      <w:pPr>
        <w:spacing w:after="200"/>
        <w:ind w:left="1425"/>
        <w:contextualSpacing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 xml:space="preserve">- познавательное развитие;                                                                                          </w:t>
      </w:r>
    </w:p>
    <w:p w:rsidR="000667FE" w:rsidRPr="005A2322" w:rsidRDefault="000667FE" w:rsidP="00FF27FB">
      <w:pPr>
        <w:spacing w:after="200"/>
        <w:ind w:left="1425"/>
        <w:contextualSpacing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 xml:space="preserve">- речевое развитие;                                                                     </w:t>
      </w:r>
    </w:p>
    <w:p w:rsidR="000667FE" w:rsidRPr="005A2322" w:rsidRDefault="000667FE" w:rsidP="00FF27FB">
      <w:pPr>
        <w:spacing w:after="200"/>
        <w:ind w:left="1425"/>
        <w:contextualSpacing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 xml:space="preserve">- художественно эстетическое развитие;                                                                    </w:t>
      </w:r>
    </w:p>
    <w:p w:rsidR="000667FE" w:rsidRPr="005A2322" w:rsidRDefault="000667FE" w:rsidP="00FF27FB">
      <w:pPr>
        <w:spacing w:after="200"/>
        <w:ind w:left="1425"/>
        <w:contextualSpacing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>- физическое развитие.</w:t>
      </w:r>
    </w:p>
    <w:p w:rsidR="000667FE" w:rsidRPr="005A2322" w:rsidRDefault="000667FE" w:rsidP="004213F8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 xml:space="preserve">         Каждому направлению развития и образования детей соответствуют различные виды организованной   образовательной деятельности, содержание которых определяется  основной образовательной программой дошкольного образования, разработанной и утвержденной в ДОУ в соответствии с требованиями ФГОС ДО. Образовательный процесс строится с учетом принципа интеграции образовательных областей,  в соответствии с возрастными возможностями и особенностями детей, спецификой и возможностями образовательных областей, через использование разнообразных форм и методов работы, обеспечивающих целостность образовательного процесса и решение образовательных задач.</w:t>
      </w:r>
    </w:p>
    <w:p w:rsidR="000667FE" w:rsidRPr="005A2322" w:rsidRDefault="000667FE" w:rsidP="004213F8">
      <w:pPr>
        <w:spacing w:after="200"/>
        <w:contextualSpacing/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         Образовательный процесс в детском саду осуществляется в соответствии с годовым календарным учебным графиком, учебным планом и расписанием,  составленным в соответствии с требованиями СанПиН. Жесткого регламентирования образовательного процесса и календарного планирования образовательной деятельности не предусматривается, педагоги планируют деятельность, исходя из особенностей реализуемой основной образовательной программы, условий образовательной деятельности, потребностей,  возможностей, интересов воспитанников и их семей.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Объем учебной нагрузки в течение  недели, включая   реализацию дополнительных образовательных программ, соответствует требованиям  СанПиН 2.4.1.3049-13 и составляет: 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в раннем возрасте (дети третьего года жизни) - 1 час 40 минут,                             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в  младших группах (дети четвертого года жизни) -2 часа 45 минут,                      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в средних группах (дети  пятого года жизни) - 3часа 40 минут,                          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в старших группах  (дети </w:t>
      </w:r>
      <w:r>
        <w:rPr>
          <w:color w:val="auto"/>
          <w:sz w:val="28"/>
          <w:szCs w:val="28"/>
          <w:lang w:eastAsia="ru-RU"/>
        </w:rPr>
        <w:t>шестого года жизни) - 6 часов 15</w:t>
      </w:r>
      <w:r w:rsidRPr="005A2322">
        <w:rPr>
          <w:color w:val="auto"/>
          <w:sz w:val="28"/>
          <w:szCs w:val="28"/>
          <w:lang w:eastAsia="ru-RU"/>
        </w:rPr>
        <w:t xml:space="preserve"> минут,                                              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>в подготовительных группах</w:t>
      </w:r>
      <w:r>
        <w:rPr>
          <w:color w:val="auto"/>
          <w:sz w:val="28"/>
          <w:szCs w:val="28"/>
          <w:lang w:eastAsia="ru-RU"/>
        </w:rPr>
        <w:t xml:space="preserve">  (дети седьмого года жизни) - 8</w:t>
      </w:r>
      <w:r w:rsidRPr="005A2322">
        <w:rPr>
          <w:color w:val="auto"/>
          <w:sz w:val="28"/>
          <w:szCs w:val="28"/>
          <w:lang w:eastAsia="ru-RU"/>
        </w:rPr>
        <w:t xml:space="preserve"> часов.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>Продолжительность организованной образовательной деятельности:</w:t>
      </w:r>
    </w:p>
    <w:p w:rsidR="000667FE" w:rsidRPr="005A2322" w:rsidRDefault="000667FE" w:rsidP="00F2206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   для детей раннего возраста не более 10 мин,</w:t>
      </w:r>
    </w:p>
    <w:p w:rsidR="000667FE" w:rsidRPr="005A2322" w:rsidRDefault="000667FE" w:rsidP="00F2206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   для детей 4-го года жизни - не более 15 минут, </w:t>
      </w:r>
    </w:p>
    <w:p w:rsidR="000667FE" w:rsidRPr="005A2322" w:rsidRDefault="000667FE" w:rsidP="00F2206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   для детей 5-го года жизни - не более 20 минут, </w:t>
      </w:r>
    </w:p>
    <w:p w:rsidR="000667FE" w:rsidRPr="005A2322" w:rsidRDefault="000667FE" w:rsidP="00F2206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   для детей 6-го года жизни - не более 25 минут, </w:t>
      </w:r>
    </w:p>
    <w:p w:rsidR="000667FE" w:rsidRPr="005A2322" w:rsidRDefault="000667FE" w:rsidP="00F2206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   для детей 7-го года жизни - не более 30 минут. 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</w:p>
    <w:p w:rsidR="000667FE" w:rsidRPr="005A2322" w:rsidRDefault="000667FE" w:rsidP="00F2206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         Максимально  объем образовательной нагрузки в первой половине дня: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в младшей группе  не превышает 30 минут,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в средней группе не превышает 40 минут,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в старшей группе не превышает 45 минут,</w:t>
      </w:r>
    </w:p>
    <w:p w:rsidR="000667FE" w:rsidRPr="005A2322" w:rsidRDefault="000667FE" w:rsidP="00F2206D">
      <w:pPr>
        <w:pStyle w:val="Default"/>
        <w:ind w:firstLine="284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в подготовительной к школе группе  не превышает 1, 5 часа. 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>При организации образовательной деятельности учитываются: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>— медико-гигиенические требования к последовательности, длительности и особенностям организации образовательной деятельности,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>— возрастные особенности детей,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>— динамика работоспособности детей в течение дня, недели, месяца.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0667FE" w:rsidRPr="005A2322" w:rsidRDefault="000667FE" w:rsidP="00F2206D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333333"/>
          <w:sz w:val="28"/>
          <w:szCs w:val="28"/>
          <w:lang w:eastAsia="ru-RU"/>
        </w:rPr>
        <w:t xml:space="preserve">            </w:t>
      </w:r>
      <w:r w:rsidRPr="005A2322">
        <w:rPr>
          <w:color w:val="auto"/>
          <w:sz w:val="28"/>
          <w:szCs w:val="28"/>
          <w:lang w:eastAsia="ru-RU"/>
        </w:rPr>
        <w:t>В целях профилактики утомления детей: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 - в середине непосредственно образовательной деятельности статического     характера проводятся физкультминутки; 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- образовательная деятельность, требующая повышенной  умственного    напряжения детей,  проводиться  в первую половину дня и в дни  наиболее высокой работоспособности детей (вторник, среда);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- непосредственно образовательной деятельности статического характера  сочетается  с образовательной деятельностью, направленной на физическое и художественно-эстетическое развитие детей;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- перерывы между периодами непрерывной образовательной деятельности   не менее 10 минут.</w:t>
      </w:r>
    </w:p>
    <w:p w:rsidR="000667FE" w:rsidRPr="005A2322" w:rsidRDefault="000667FE" w:rsidP="00F2206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0667FE" w:rsidRPr="005A2322" w:rsidRDefault="000667FE" w:rsidP="004213F8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5A2322">
        <w:rPr>
          <w:color w:val="auto"/>
          <w:sz w:val="28"/>
          <w:szCs w:val="28"/>
          <w:lang w:eastAsia="ru-RU"/>
        </w:rPr>
        <w:t xml:space="preserve">  Непосредственно образовательную деятельность по физическому развитию детей  организуют  3 раз в неделю, один раз в неделю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667FE" w:rsidRPr="005A2322" w:rsidRDefault="000667FE" w:rsidP="00136078">
      <w:pPr>
        <w:pStyle w:val="Default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0667FE" w:rsidRPr="005A2322" w:rsidRDefault="000667FE" w:rsidP="00136078">
      <w:pPr>
        <w:pStyle w:val="Default"/>
        <w:ind w:firstLine="708"/>
        <w:jc w:val="both"/>
        <w:rPr>
          <w:sz w:val="28"/>
          <w:szCs w:val="28"/>
        </w:rPr>
      </w:pPr>
      <w:r w:rsidRPr="005A2322">
        <w:rPr>
          <w:b/>
          <w:bCs/>
          <w:sz w:val="28"/>
          <w:szCs w:val="28"/>
        </w:rPr>
        <w:t xml:space="preserve">Основная цель </w:t>
      </w:r>
      <w:r w:rsidRPr="005A2322">
        <w:rPr>
          <w:sz w:val="28"/>
          <w:szCs w:val="28"/>
        </w:rPr>
        <w:t>образовательного процесса - повышение качества предоставления образовательных услуг.  Перед педагог</w:t>
      </w:r>
      <w:r>
        <w:rPr>
          <w:sz w:val="28"/>
          <w:szCs w:val="28"/>
        </w:rPr>
        <w:t xml:space="preserve">ическим коллективом МБДОУ в 2019- 2020 </w:t>
      </w:r>
      <w:r w:rsidRPr="005A2322">
        <w:rPr>
          <w:sz w:val="28"/>
          <w:szCs w:val="28"/>
        </w:rPr>
        <w:t>учебном году были поставлены следующие задачи:</w:t>
      </w:r>
    </w:p>
    <w:p w:rsidR="000667FE" w:rsidRPr="005A2322" w:rsidRDefault="000667FE" w:rsidP="00136078">
      <w:pPr>
        <w:pStyle w:val="Default"/>
        <w:ind w:firstLine="708"/>
        <w:jc w:val="both"/>
        <w:rPr>
          <w:sz w:val="28"/>
          <w:szCs w:val="28"/>
        </w:rPr>
      </w:pPr>
    </w:p>
    <w:p w:rsidR="000667FE" w:rsidRPr="005A2322" w:rsidRDefault="000667FE" w:rsidP="00136078">
      <w:pPr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>1.</w:t>
      </w:r>
      <w:r w:rsidRPr="005A2322">
        <w:rPr>
          <w:sz w:val="28"/>
          <w:szCs w:val="28"/>
          <w:lang w:eastAsia="en-US"/>
        </w:rPr>
        <w:tab/>
        <w:t>Продолжать работу по сохранению и укреплению физического и психического здоровья у воспитанников через оп</w:t>
      </w:r>
      <w:r>
        <w:rPr>
          <w:sz w:val="28"/>
          <w:szCs w:val="28"/>
          <w:lang w:eastAsia="en-US"/>
        </w:rPr>
        <w:t>тимизацию двигательного режима.</w:t>
      </w:r>
    </w:p>
    <w:p w:rsidR="000667FE" w:rsidRPr="005A2322" w:rsidRDefault="000667FE" w:rsidP="00136078">
      <w:pPr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>2.</w:t>
      </w:r>
      <w:r w:rsidRPr="005A2322">
        <w:rPr>
          <w:sz w:val="28"/>
          <w:szCs w:val="28"/>
          <w:lang w:eastAsia="en-US"/>
        </w:rPr>
        <w:tab/>
        <w:t>Воспитать навыки адекватного безопасного поведения и осознанного отношения к различным чрезвычайным ситуациям через орга</w:t>
      </w:r>
      <w:r>
        <w:rPr>
          <w:sz w:val="28"/>
          <w:szCs w:val="28"/>
          <w:lang w:eastAsia="en-US"/>
        </w:rPr>
        <w:t>низацию проектной деятельности.</w:t>
      </w:r>
    </w:p>
    <w:p w:rsidR="000667FE" w:rsidRPr="005A2322" w:rsidRDefault="000667FE" w:rsidP="00BB12BB">
      <w:pPr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  <w:lang w:eastAsia="en-US"/>
        </w:rPr>
        <w:t xml:space="preserve">3. Развивать  сенсорные способности, пространственное и логическое мышление посредством конструктивно-модельной  и изобразительной деятельности                                                                                                                                                                                              </w:t>
      </w:r>
    </w:p>
    <w:p w:rsidR="000667FE" w:rsidRPr="005A2322" w:rsidRDefault="000667FE" w:rsidP="00FF27FB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667FE" w:rsidRPr="005A2322" w:rsidRDefault="000667FE" w:rsidP="00136078">
      <w:pPr>
        <w:spacing w:after="200"/>
        <w:ind w:firstLine="708"/>
        <w:jc w:val="both"/>
        <w:rPr>
          <w:sz w:val="28"/>
          <w:szCs w:val="28"/>
        </w:rPr>
      </w:pPr>
      <w:r w:rsidRPr="005A2322">
        <w:rPr>
          <w:sz w:val="28"/>
          <w:szCs w:val="28"/>
        </w:rPr>
        <w:t>Активному профессиональному росту, творческому включению педагогов в образовательный процесс  способствуют методические мероприятия, проводимые</w:t>
      </w:r>
      <w:r>
        <w:rPr>
          <w:sz w:val="28"/>
          <w:szCs w:val="28"/>
        </w:rPr>
        <w:t xml:space="preserve"> согласно годовому плану. В 2019</w:t>
      </w:r>
      <w:r w:rsidRPr="005A2322">
        <w:rPr>
          <w:sz w:val="28"/>
          <w:szCs w:val="28"/>
        </w:rPr>
        <w:t>-20</w:t>
      </w:r>
      <w:r>
        <w:rPr>
          <w:sz w:val="28"/>
          <w:szCs w:val="28"/>
        </w:rPr>
        <w:t>20 учебном году было проведено 3 заседания</w:t>
      </w:r>
      <w:r w:rsidRPr="005A2322">
        <w:rPr>
          <w:sz w:val="28"/>
          <w:szCs w:val="28"/>
        </w:rPr>
        <w:t xml:space="preserve">  Педагогических советов, тематика которых, включающая теоретический материал (доклады, сообщения), аналитический материал (анализ состояния работы по направлениям), связана с задачами годового плана работы МБДОУ на текущий год. В течение года проводилась методическая работа с педагогами, направленная на изучение и внедрение ФГОС в образовательный процесс ДОУ. В рамках работы по внедрению ФГОС были проведены  коллективные просмотры непосредственно образовательной деятельности и образовательной деятельности осуществляемой в ходе режимных моментов: </w:t>
      </w:r>
    </w:p>
    <w:p w:rsidR="000667FE" w:rsidRPr="005A2322" w:rsidRDefault="000667FE" w:rsidP="0013607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НОД по образовательной деятельности </w:t>
      </w:r>
      <w:r w:rsidRPr="005A2322">
        <w:rPr>
          <w:sz w:val="28"/>
          <w:szCs w:val="28"/>
        </w:rPr>
        <w:t xml:space="preserve"> в под</w:t>
      </w:r>
      <w:r>
        <w:rPr>
          <w:sz w:val="28"/>
          <w:szCs w:val="28"/>
        </w:rPr>
        <w:t xml:space="preserve">готовительной к школе подгруппе </w:t>
      </w:r>
      <w:r w:rsidRPr="005A2322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воспитательВечеркина О.Н.</w:t>
      </w:r>
      <w:r w:rsidRPr="005A2322">
        <w:rPr>
          <w:sz w:val="28"/>
          <w:szCs w:val="28"/>
        </w:rPr>
        <w:t>);</w:t>
      </w:r>
    </w:p>
    <w:p w:rsidR="000667FE" w:rsidRPr="005A2322" w:rsidRDefault="000667FE" w:rsidP="00136078">
      <w:pPr>
        <w:spacing w:after="200"/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- НОД по формированию математических представлений в старшей </w:t>
      </w:r>
      <w:r>
        <w:rPr>
          <w:sz w:val="28"/>
          <w:szCs w:val="28"/>
        </w:rPr>
        <w:t>погруппе  (воспитатель Марченко Г.С.</w:t>
      </w:r>
      <w:r w:rsidRPr="005A2322">
        <w:rPr>
          <w:sz w:val="28"/>
          <w:szCs w:val="28"/>
        </w:rPr>
        <w:t>);</w:t>
      </w:r>
    </w:p>
    <w:p w:rsidR="000667FE" w:rsidRPr="005A2322" w:rsidRDefault="000667FE" w:rsidP="00136078">
      <w:pPr>
        <w:spacing w:after="200"/>
        <w:jc w:val="both"/>
        <w:rPr>
          <w:sz w:val="28"/>
          <w:szCs w:val="28"/>
        </w:rPr>
      </w:pPr>
      <w:r w:rsidRPr="005A2322">
        <w:rPr>
          <w:sz w:val="28"/>
          <w:szCs w:val="28"/>
        </w:rPr>
        <w:t xml:space="preserve">-  </w:t>
      </w:r>
      <w:r>
        <w:rPr>
          <w:sz w:val="28"/>
          <w:szCs w:val="28"/>
        </w:rPr>
        <w:t>Н</w:t>
      </w:r>
      <w:r w:rsidRPr="005A2322">
        <w:rPr>
          <w:sz w:val="28"/>
          <w:szCs w:val="28"/>
        </w:rPr>
        <w:t xml:space="preserve">ОД </w:t>
      </w:r>
      <w:r>
        <w:rPr>
          <w:sz w:val="28"/>
          <w:szCs w:val="28"/>
        </w:rPr>
        <w:t>по музыкальному развитию</w:t>
      </w:r>
      <w:r w:rsidRPr="005A2322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(воспитатель</w:t>
      </w:r>
      <w:r w:rsidRPr="00633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Марченко Г.С </w:t>
      </w:r>
      <w:r w:rsidRPr="005A2322">
        <w:rPr>
          <w:sz w:val="28"/>
          <w:szCs w:val="28"/>
        </w:rPr>
        <w:t>);</w:t>
      </w:r>
    </w:p>
    <w:p w:rsidR="000667FE" w:rsidRPr="005A2322" w:rsidRDefault="000667FE" w:rsidP="00E5664D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5A2322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5A2322">
        <w:rPr>
          <w:sz w:val="28"/>
          <w:szCs w:val="28"/>
        </w:rPr>
        <w:t>учебном году педагоги  принимали активное участие в семинарах-практикумах, круглых столах, проводимых в рамках районного методического объединения педагогов дошкольных образовательных учреждений Боковского района.</w:t>
      </w:r>
    </w:p>
    <w:p w:rsidR="000667FE" w:rsidRPr="005A2322" w:rsidRDefault="000667FE" w:rsidP="00E7203E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МБДОУ детский сад  «Сказка</w:t>
      </w:r>
      <w:r w:rsidRPr="005A2322">
        <w:rPr>
          <w:sz w:val="28"/>
          <w:szCs w:val="28"/>
        </w:rPr>
        <w:t xml:space="preserve">» также приняли активное участие в работе РМО  </w:t>
      </w:r>
    </w:p>
    <w:p w:rsidR="000667FE" w:rsidRPr="005A2322" w:rsidRDefault="000667FE" w:rsidP="00710309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2019</w:t>
      </w:r>
      <w:r w:rsidRPr="005A2322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5A2322">
        <w:rPr>
          <w:sz w:val="28"/>
          <w:szCs w:val="28"/>
        </w:rPr>
        <w:t>учебном году педагогами МБДОУ  были использованы разнообразные формы отчетности по самообразованию</w:t>
      </w:r>
    </w:p>
    <w:p w:rsidR="000667FE" w:rsidRPr="005A2322" w:rsidRDefault="000667FE" w:rsidP="001A6CA7">
      <w:pPr>
        <w:ind w:firstLine="708"/>
        <w:jc w:val="both"/>
        <w:rPr>
          <w:sz w:val="28"/>
          <w:szCs w:val="28"/>
          <w:lang w:eastAsia="en-US"/>
        </w:rPr>
      </w:pPr>
      <w:r w:rsidRPr="005A2322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5A2322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5A2322">
        <w:rPr>
          <w:sz w:val="28"/>
          <w:szCs w:val="28"/>
        </w:rPr>
        <w:t>учебном году  большое внимание уделялось вопросам повышения профессиональной компетентности педагогов МБДОУ</w:t>
      </w:r>
      <w:r>
        <w:rPr>
          <w:sz w:val="28"/>
          <w:szCs w:val="28"/>
        </w:rPr>
        <w:t xml:space="preserve">. </w:t>
      </w:r>
      <w:r w:rsidRPr="005A2322">
        <w:rPr>
          <w:sz w:val="28"/>
          <w:szCs w:val="28"/>
        </w:rPr>
        <w:t>Система методической поддержки педагогов была представлена  разнообразными формами методической работы:  семинаром «Целостно-интегрированный подход к педагогическому процессу в ДОУ», практикумами: «Сенсорное воспитание детей раннего возраста», «Фоновая музыка в жизни детского сада», «Развитие способностей детей старшего дошкольного возраста в музыкально – театрализованной деятельности»,  «Организация  игровой деятельности на прогулках в зимний период», «Дидактическая игра, как средство развития интеллекта дошкольника», «Развивающие игры Воскобовича»,  круглыми столами: «Ребенок познает предметный мир»,  «Формирование представлений о здоровом образе жизни у детей старшего дошкольного возраста в процессе взаимодействия ДОО с родителями», «Среда, как место музыкальной деятельности», мастер-классами: «Ниткопись, как метод развития мелкой моторики, графических навыков и речи у дошкольников», «Этикет. Основы речевого общения младших дошкольников», «Заучивание стихотворений с помощью метода крокирования», деловыми играми, дискуссиям</w:t>
      </w:r>
      <w:r>
        <w:rPr>
          <w:sz w:val="28"/>
          <w:szCs w:val="28"/>
        </w:rPr>
        <w:t>и, консультациями, практическим</w:t>
      </w:r>
      <w:r w:rsidRPr="005A2322">
        <w:rPr>
          <w:sz w:val="28"/>
          <w:szCs w:val="28"/>
        </w:rPr>
        <w:t>и занятиями и т.д.</w:t>
      </w:r>
    </w:p>
    <w:p w:rsidR="000667FE" w:rsidRPr="005A2322" w:rsidRDefault="000667FE" w:rsidP="00464A51">
      <w:pPr>
        <w:ind w:firstLine="708"/>
        <w:jc w:val="both"/>
        <w:rPr>
          <w:sz w:val="28"/>
          <w:szCs w:val="28"/>
        </w:rPr>
      </w:pPr>
    </w:p>
    <w:p w:rsidR="000667FE" w:rsidRPr="005A2322" w:rsidRDefault="000667FE" w:rsidP="00F42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5A2322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5A2322">
        <w:rPr>
          <w:sz w:val="28"/>
          <w:szCs w:val="28"/>
        </w:rPr>
        <w:t>учебном году коллективом детского сада была проведена большая работа по подготовке к участию воспитанников в творческих конкурсах, акциях, спортивных соревнованиях:</w:t>
      </w:r>
    </w:p>
    <w:p w:rsidR="000667FE" w:rsidRPr="003E79F6" w:rsidRDefault="000667FE" w:rsidP="00E7203E">
      <w:pPr>
        <w:ind w:firstLine="708"/>
        <w:jc w:val="both"/>
        <w:rPr>
          <w:sz w:val="28"/>
          <w:szCs w:val="28"/>
        </w:rPr>
      </w:pPr>
      <w:r w:rsidRPr="003E79F6">
        <w:rPr>
          <w:sz w:val="28"/>
          <w:szCs w:val="28"/>
        </w:rPr>
        <w:t>- в районом конкурсе ДОО по пропаганде ПДД;</w:t>
      </w:r>
    </w:p>
    <w:p w:rsidR="000667FE" w:rsidRPr="003E79F6" w:rsidRDefault="000667FE" w:rsidP="00FD3702">
      <w:pPr>
        <w:ind w:firstLine="708"/>
        <w:jc w:val="both"/>
        <w:rPr>
          <w:sz w:val="28"/>
          <w:szCs w:val="28"/>
        </w:rPr>
      </w:pPr>
      <w:r w:rsidRPr="003E79F6">
        <w:rPr>
          <w:sz w:val="28"/>
          <w:szCs w:val="28"/>
        </w:rPr>
        <w:t>- в акции «Мой безопасный путь домой»;</w:t>
      </w:r>
    </w:p>
    <w:p w:rsidR="000667FE" w:rsidRPr="003E79F6" w:rsidRDefault="000667FE" w:rsidP="00FD3702">
      <w:pPr>
        <w:ind w:firstLine="708"/>
        <w:jc w:val="both"/>
        <w:rPr>
          <w:sz w:val="28"/>
          <w:szCs w:val="28"/>
        </w:rPr>
      </w:pPr>
      <w:r w:rsidRPr="003E79F6">
        <w:rPr>
          <w:sz w:val="28"/>
          <w:szCs w:val="28"/>
        </w:rPr>
        <w:t>-  в параде ко Дню Победы;</w:t>
      </w:r>
    </w:p>
    <w:p w:rsidR="000667FE" w:rsidRPr="005A2322" w:rsidRDefault="000667FE">
      <w:pPr>
        <w:rPr>
          <w:sz w:val="28"/>
          <w:szCs w:val="28"/>
        </w:rPr>
      </w:pPr>
    </w:p>
    <w:p w:rsidR="000667FE" w:rsidRDefault="000667FE" w:rsidP="004417B6">
      <w:pPr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Взаимодействие с семьёй.</w:t>
      </w:r>
    </w:p>
    <w:p w:rsidR="000667FE" w:rsidRDefault="000667FE" w:rsidP="004417B6">
      <w:pPr>
        <w:spacing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Работе с семьей в ДОУ уделяется серьезное внимание. Родители, по возможности,  привлекаются к участию в мероприятиях, проводимых в ДОУ: спортивные праздники, выставки совместного детско-родительского творчества по пожарной безопасности, к Новому году, к 23 Февраля, к 8 Марта.</w:t>
      </w:r>
    </w:p>
    <w:p w:rsidR="000667FE" w:rsidRDefault="000667FE" w:rsidP="004417B6">
      <w:pPr>
        <w:spacing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 Регулярно проводились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консультации с родителями</w:t>
      </w:r>
      <w:r>
        <w:rPr>
          <w:color w:val="000000"/>
          <w:sz w:val="28"/>
          <w:szCs w:val="28"/>
          <w:bdr w:val="none" w:sz="0" w:space="0" w:color="auto" w:frame="1"/>
        </w:rPr>
        <w:t>: «Общаться с ребенком как?», «Пропаганда нарушений БДД», «Правила перевозки детей в автомобиле»,  «Формирование культурно – гигиенических навыков у детей», «Адаптация детей, воспитание навыков самообслуживания», «психологический климат семьи и его влияние на эмоциональное состояние ребенка», «Грипп. Симптомы данного заболевания. Меры профилактики», «Искусство хвалить», «Единство требований к ребенку», «Научите детей основам безопасности жизни», «Как готовить ребенка к школе»;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родительские собрания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«Задачи воспитательно – образовательной работы на год. Организация режима дня с учетом ФГОС ДО»,«Что должен знать ребенок в определенной возрастной группе», «Посмотрите, чему мы научились»,«Безопасные шаги на пути к безопасности на дорогах»,«Как организовать летний отдых детей». На данных мероприятиях  большое внимание уделялось вопросам безопасности детей, закаливания детей, развития двигательной активности дошкольников, придавалось большое значение дидактическим и сюжетным играм, художественному развитию детей, подготовке детей к школьному обучению и т.п.</w:t>
      </w:r>
    </w:p>
    <w:p w:rsidR="000667FE" w:rsidRDefault="000667FE" w:rsidP="004417B6">
      <w:pPr>
        <w:spacing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В группе проводятся тематические выставки по разным направлениям, в которых также принимают участие родители.</w:t>
      </w:r>
    </w:p>
    <w:p w:rsidR="000667FE" w:rsidRDefault="000667FE" w:rsidP="004417B6">
      <w:pPr>
        <w:spacing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 Стало традицией к  праздничным мероприятиям оформлять выставки совместных работ взрослых и детей, персональные выставки  воспитанников, тем самым привлекая родителей к участию в мероприятиях дошкольного учреждения.</w:t>
      </w:r>
    </w:p>
    <w:p w:rsidR="000667FE" w:rsidRDefault="000667FE" w:rsidP="004417B6">
      <w:pPr>
        <w:spacing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 Информационно-методическая помощь родителями оказывается всеми специалистами детского сада. Для них подготовлены стенды, на которых размещается информация по вопросам воспитания и обучения детей.</w:t>
      </w:r>
    </w:p>
    <w:p w:rsidR="000667FE" w:rsidRDefault="000667FE" w:rsidP="004417B6">
      <w:pPr>
        <w:spacing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Выводы: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 ДОУ уделяется серьезное внимание работе с родителями. Строится эта работа на принципах партнерства, сотрудничества, взаимодействия.</w:t>
      </w:r>
    </w:p>
    <w:p w:rsidR="000667FE" w:rsidRDefault="000667FE" w:rsidP="004417B6">
      <w:pPr>
        <w:spacing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 Необходимо продолжать работу по  совершенствованию форм взаимодействия с родителями, искать новые пути более действенного сотрудничества.</w:t>
      </w:r>
    </w:p>
    <w:p w:rsidR="000667FE" w:rsidRDefault="000667FE" w:rsidP="004417B6">
      <w:pPr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 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0667FE" w:rsidRDefault="000667FE" w:rsidP="00E52309">
      <w:pPr>
        <w:spacing w:line="270" w:lineRule="atLeast"/>
        <w:textAlignment w:val="baseline"/>
        <w:rPr>
          <w:b/>
          <w:bCs/>
          <w:color w:val="000000"/>
          <w:u w:val="single"/>
          <w:lang w:eastAsia="en-US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 </w:t>
      </w:r>
    </w:p>
    <w:p w:rsidR="000667FE" w:rsidRDefault="000667FE" w:rsidP="005A23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eastAsia="en-US"/>
        </w:rPr>
      </w:pPr>
    </w:p>
    <w:p w:rsidR="000667FE" w:rsidRPr="00633A69" w:rsidRDefault="000667FE" w:rsidP="005A2322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  <w:u w:val="single"/>
          <w:lang w:eastAsia="en-US"/>
        </w:rPr>
      </w:pPr>
      <w:r w:rsidRPr="00633A69">
        <w:rPr>
          <w:b/>
          <w:bCs/>
          <w:color w:val="000000"/>
          <w:sz w:val="28"/>
          <w:szCs w:val="28"/>
          <w:u w:val="single"/>
          <w:lang w:eastAsia="en-US"/>
        </w:rPr>
        <w:t xml:space="preserve">АНАЛИЗ ПОКАЗАТЕЛЕЙ ДЕЯТЕЛЬНОСТИ </w:t>
      </w:r>
      <w:r w:rsidRPr="00633A69">
        <w:rPr>
          <w:b/>
          <w:bCs/>
          <w:color w:val="00000A"/>
          <w:sz w:val="28"/>
          <w:szCs w:val="28"/>
          <w:u w:val="single"/>
          <w:lang w:eastAsia="en-US"/>
        </w:rPr>
        <w:t xml:space="preserve">МБДОУ  Д/С «Сказка »  ЗА </w:t>
      </w:r>
      <w:r w:rsidRPr="00633A69">
        <w:rPr>
          <w:b/>
          <w:sz w:val="28"/>
          <w:szCs w:val="28"/>
          <w:u w:val="single"/>
        </w:rPr>
        <w:t>2019-2020</w:t>
      </w:r>
      <w:r w:rsidRPr="00633A69">
        <w:rPr>
          <w:sz w:val="28"/>
          <w:szCs w:val="28"/>
        </w:rPr>
        <w:t xml:space="preserve"> </w:t>
      </w:r>
      <w:r w:rsidRPr="00633A69">
        <w:rPr>
          <w:b/>
          <w:bCs/>
          <w:color w:val="00000A"/>
          <w:sz w:val="28"/>
          <w:szCs w:val="28"/>
          <w:u w:val="single"/>
          <w:lang w:eastAsia="en-US"/>
        </w:rPr>
        <w:t>уч. ГОД</w:t>
      </w:r>
    </w:p>
    <w:p w:rsidR="000667FE" w:rsidRPr="00633A69" w:rsidRDefault="000667FE" w:rsidP="00B41E85">
      <w:pPr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830"/>
        <w:gridCol w:w="1701"/>
      </w:tblGrid>
      <w:tr w:rsidR="000667FE" w:rsidRPr="002C55D1" w:rsidTr="00871E08">
        <w:tc>
          <w:tcPr>
            <w:tcW w:w="959" w:type="dxa"/>
          </w:tcPr>
          <w:p w:rsidR="000667FE" w:rsidRPr="00871E08" w:rsidRDefault="000667FE" w:rsidP="00871E08">
            <w:pPr>
              <w:jc w:val="center"/>
              <w:rPr>
                <w:b/>
                <w:sz w:val="28"/>
                <w:szCs w:val="28"/>
              </w:rPr>
            </w:pPr>
            <w:r w:rsidRPr="00871E08"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jc w:val="center"/>
              <w:rPr>
                <w:b/>
                <w:sz w:val="28"/>
                <w:szCs w:val="28"/>
              </w:rPr>
            </w:pPr>
            <w:r w:rsidRPr="00871E0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b/>
                <w:sz w:val="28"/>
                <w:szCs w:val="28"/>
              </w:rPr>
            </w:pPr>
            <w:r w:rsidRPr="00871E08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531" w:type="dxa"/>
            <w:gridSpan w:val="2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ind w:right="-108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1E08">
              <w:rPr>
                <w:sz w:val="28"/>
                <w:szCs w:val="28"/>
              </w:rPr>
              <w:t xml:space="preserve"> человек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В режиме полного дня (</w:t>
            </w:r>
            <w:r>
              <w:rPr>
                <w:sz w:val="28"/>
                <w:szCs w:val="28"/>
              </w:rPr>
              <w:t xml:space="preserve">9 </w:t>
            </w:r>
            <w:r w:rsidRPr="00871E08">
              <w:rPr>
                <w:sz w:val="28"/>
                <w:szCs w:val="28"/>
              </w:rPr>
              <w:t xml:space="preserve">часов)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1E08">
              <w:rPr>
                <w:sz w:val="28"/>
                <w:szCs w:val="28"/>
              </w:rPr>
              <w:t xml:space="preserve"> человек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В режиме кратковременного пребывания (3 - 5 часов)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ind w:right="-108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челолвек</w:t>
            </w:r>
            <w:r w:rsidRPr="00871E08">
              <w:rPr>
                <w:sz w:val="28"/>
                <w:szCs w:val="28"/>
              </w:rPr>
              <w:t xml:space="preserve"> 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1E08">
              <w:rPr>
                <w:sz w:val="28"/>
                <w:szCs w:val="28"/>
              </w:rPr>
              <w:t xml:space="preserve"> человек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1.4.1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полного дня (9</w:t>
            </w:r>
            <w:r w:rsidRPr="00871E08">
              <w:rPr>
                <w:sz w:val="28"/>
                <w:szCs w:val="28"/>
              </w:rPr>
              <w:t xml:space="preserve"> часов)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1.4.2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В режиме продленного дня (12 - 14 часов)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1.4.3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ind w:right="-108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1.5.1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1.5.2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1.5.3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-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ind w:right="-108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1E08">
              <w:rPr>
                <w:sz w:val="28"/>
                <w:szCs w:val="28"/>
              </w:rPr>
              <w:t xml:space="preserve"> человека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1.7.1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1.7.2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01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1.7.3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1.7.4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1.8.2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3</w:t>
            </w:r>
          </w:p>
          <w:p w:rsidR="000667FE" w:rsidRPr="00871E08" w:rsidRDefault="000667FE" w:rsidP="005A2322">
            <w:pPr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Свыше 10 лет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2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Численность/ удельный вес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1.11.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Численность/ удельный вес численности педагогических работников в общей численности педагогических работников в возрасте от 30 лет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1.12.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Численность/ удельный вес численности педагогических и административно-хозяйственных работников, прошедших за</w:t>
            </w:r>
          </w:p>
          <w:p w:rsidR="000667FE" w:rsidRPr="00871E08" w:rsidRDefault="000667FE" w:rsidP="00871E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последние 3 года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1.13.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Численность/ удельный вес численности педагогических и административно-хозяйственных работников, прошедших</w:t>
            </w:r>
          </w:p>
          <w:p w:rsidR="000667FE" w:rsidRPr="00871E08" w:rsidRDefault="000667FE" w:rsidP="00871E08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повышение квалификации по применению в образовательном процессе федеральных государственных образовательных</w:t>
            </w:r>
          </w:p>
          <w:p w:rsidR="000667FE" w:rsidRPr="00871E08" w:rsidRDefault="000667FE" w:rsidP="00871E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стандартов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1.14.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Соотношение «педагогический работник/воспитанник» в</w:t>
            </w:r>
          </w:p>
          <w:p w:rsidR="000667FE" w:rsidRPr="00871E08" w:rsidRDefault="000667FE" w:rsidP="00871E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дошкольной образовательной организации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2/8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1.15</w:t>
            </w:r>
          </w:p>
        </w:tc>
        <w:tc>
          <w:tcPr>
            <w:tcW w:w="7830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1.15.1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 Музыкального руководителя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1E08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1.15.2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Инструктора по физической культуре нет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нет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1.15.3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нет</w:t>
            </w:r>
          </w:p>
        </w:tc>
      </w:tr>
      <w:tr w:rsidR="000667FE" w:rsidRPr="002C55D1" w:rsidTr="00871E08">
        <w:tc>
          <w:tcPr>
            <w:tcW w:w="959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1.15.4</w:t>
            </w:r>
          </w:p>
        </w:tc>
        <w:tc>
          <w:tcPr>
            <w:tcW w:w="7830" w:type="dxa"/>
          </w:tcPr>
          <w:p w:rsidR="000667FE" w:rsidRPr="00871E08" w:rsidRDefault="000667FE" w:rsidP="00E247FE">
            <w:pPr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1701" w:type="dxa"/>
          </w:tcPr>
          <w:p w:rsidR="000667FE" w:rsidRPr="00871E08" w:rsidRDefault="000667FE" w:rsidP="00871E08">
            <w:pPr>
              <w:jc w:val="center"/>
              <w:rPr>
                <w:sz w:val="28"/>
                <w:szCs w:val="28"/>
              </w:rPr>
            </w:pPr>
            <w:r w:rsidRPr="00871E08">
              <w:rPr>
                <w:sz w:val="28"/>
                <w:szCs w:val="28"/>
              </w:rPr>
              <w:t>нет</w:t>
            </w:r>
          </w:p>
        </w:tc>
      </w:tr>
    </w:tbl>
    <w:p w:rsidR="000667FE" w:rsidRDefault="000667FE" w:rsidP="00FA21E7"/>
    <w:p w:rsidR="000667FE" w:rsidRPr="00E52309" w:rsidRDefault="000667FE" w:rsidP="00E52309">
      <w:pPr>
        <w:pStyle w:val="NormalWeb"/>
        <w:spacing w:before="0" w:beforeAutospacing="0" w:after="225" w:afterAutospacing="0"/>
        <w:jc w:val="both"/>
        <w:rPr>
          <w:rStyle w:val="Emphasis"/>
          <w:b/>
          <w:i w:val="0"/>
          <w:sz w:val="28"/>
          <w:szCs w:val="28"/>
        </w:rPr>
      </w:pPr>
      <w:r w:rsidRPr="00E52309">
        <w:rPr>
          <w:rStyle w:val="Emphasis"/>
          <w:b/>
          <w:i w:val="0"/>
          <w:sz w:val="28"/>
          <w:szCs w:val="28"/>
        </w:rPr>
        <w:t>Цели и задачи, направления развития учреждения</w:t>
      </w:r>
    </w:p>
    <w:p w:rsidR="000667FE" w:rsidRPr="00E52309" w:rsidRDefault="000667FE" w:rsidP="00E52309">
      <w:pPr>
        <w:pStyle w:val="NormalWeb"/>
        <w:spacing w:before="0" w:beforeAutospacing="0" w:after="225" w:afterAutospacing="0"/>
        <w:jc w:val="both"/>
        <w:rPr>
          <w:rStyle w:val="Emphasis"/>
          <w:i w:val="0"/>
          <w:sz w:val="28"/>
          <w:szCs w:val="28"/>
        </w:rPr>
      </w:pPr>
      <w:r w:rsidRPr="00E52309">
        <w:rPr>
          <w:rStyle w:val="Emphasis"/>
          <w:i w:val="0"/>
          <w:sz w:val="28"/>
          <w:szCs w:val="28"/>
        </w:rPr>
        <w:t>      </w:t>
      </w:r>
      <w:r>
        <w:rPr>
          <w:rStyle w:val="Emphasis"/>
          <w:i w:val="0"/>
          <w:sz w:val="28"/>
          <w:szCs w:val="28"/>
        </w:rPr>
        <w:t xml:space="preserve">   По итогам работы ДОУ за </w:t>
      </w:r>
      <w:r>
        <w:rPr>
          <w:sz w:val="28"/>
          <w:szCs w:val="28"/>
        </w:rPr>
        <w:t>2019-2020</w:t>
      </w:r>
      <w:r>
        <w:rPr>
          <w:rStyle w:val="Emphasis"/>
          <w:i w:val="0"/>
          <w:sz w:val="28"/>
          <w:szCs w:val="28"/>
        </w:rPr>
        <w:t xml:space="preserve">уч. Год </w:t>
      </w:r>
      <w:r w:rsidRPr="00E52309">
        <w:rPr>
          <w:rStyle w:val="Emphasis"/>
          <w:i w:val="0"/>
          <w:sz w:val="28"/>
          <w:szCs w:val="28"/>
        </w:rPr>
        <w:t xml:space="preserve">   год определены следующие приоритетные направления деятельности на </w:t>
      </w:r>
      <w:r>
        <w:rPr>
          <w:sz w:val="28"/>
          <w:szCs w:val="28"/>
        </w:rPr>
        <w:t>2020-2021</w:t>
      </w:r>
      <w:r>
        <w:rPr>
          <w:rStyle w:val="Emphasis"/>
          <w:i w:val="0"/>
          <w:sz w:val="28"/>
          <w:szCs w:val="28"/>
        </w:rPr>
        <w:t>уч.</w:t>
      </w:r>
      <w:r w:rsidRPr="00E52309">
        <w:rPr>
          <w:rStyle w:val="Emphasis"/>
          <w:i w:val="0"/>
          <w:sz w:val="28"/>
          <w:szCs w:val="28"/>
        </w:rPr>
        <w:t xml:space="preserve"> год:</w:t>
      </w:r>
    </w:p>
    <w:p w:rsidR="000667FE" w:rsidRPr="00E52309" w:rsidRDefault="000667FE" w:rsidP="00E52309">
      <w:pPr>
        <w:numPr>
          <w:ilvl w:val="0"/>
          <w:numId w:val="4"/>
        </w:numPr>
        <w:spacing w:before="100" w:beforeAutospacing="1" w:after="100" w:afterAutospacing="1"/>
        <w:ind w:left="540"/>
        <w:jc w:val="both"/>
        <w:rPr>
          <w:rStyle w:val="Emphasis"/>
          <w:i w:val="0"/>
          <w:sz w:val="28"/>
          <w:szCs w:val="28"/>
        </w:rPr>
      </w:pPr>
      <w:r w:rsidRPr="00E52309">
        <w:rPr>
          <w:rStyle w:val="Emphasis"/>
          <w:i w:val="0"/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0667FE" w:rsidRPr="00E52309" w:rsidRDefault="000667FE" w:rsidP="004417B6">
      <w:pPr>
        <w:numPr>
          <w:ilvl w:val="0"/>
          <w:numId w:val="4"/>
        </w:numPr>
        <w:spacing w:before="100" w:beforeAutospacing="1" w:after="100" w:afterAutospacing="1"/>
        <w:ind w:left="540"/>
        <w:jc w:val="both"/>
        <w:rPr>
          <w:rStyle w:val="Emphasis"/>
          <w:i w:val="0"/>
          <w:sz w:val="28"/>
          <w:szCs w:val="28"/>
        </w:rPr>
      </w:pPr>
      <w:r w:rsidRPr="00E52309">
        <w:rPr>
          <w:rStyle w:val="Emphasis"/>
          <w:i w:val="0"/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0667FE" w:rsidRPr="00E52309" w:rsidRDefault="000667FE" w:rsidP="004417B6">
      <w:pPr>
        <w:numPr>
          <w:ilvl w:val="0"/>
          <w:numId w:val="4"/>
        </w:numPr>
        <w:spacing w:before="100" w:beforeAutospacing="1" w:after="100" w:afterAutospacing="1"/>
        <w:ind w:left="540"/>
        <w:jc w:val="both"/>
        <w:rPr>
          <w:rStyle w:val="Emphasis"/>
          <w:i w:val="0"/>
          <w:sz w:val="28"/>
          <w:szCs w:val="28"/>
        </w:rPr>
      </w:pPr>
      <w:r w:rsidRPr="00E52309">
        <w:rPr>
          <w:rStyle w:val="Emphasis"/>
          <w:i w:val="0"/>
          <w:sz w:val="28"/>
          <w:szCs w:val="28"/>
        </w:rPr>
        <w:t>создание системы поддержки и сопровождения инновационной</w:t>
      </w:r>
      <w:r w:rsidRPr="00E52309">
        <w:rPr>
          <w:rStyle w:val="Emphasis"/>
          <w:i w:val="0"/>
          <w:sz w:val="28"/>
          <w:szCs w:val="28"/>
        </w:rPr>
        <w:br/>
        <w:t>деятельности в детском саду</w:t>
      </w:r>
    </w:p>
    <w:p w:rsidR="000667FE" w:rsidRPr="00E52309" w:rsidRDefault="000667FE" w:rsidP="004417B6">
      <w:pPr>
        <w:numPr>
          <w:ilvl w:val="0"/>
          <w:numId w:val="4"/>
        </w:numPr>
        <w:spacing w:before="100" w:beforeAutospacing="1" w:after="100" w:afterAutospacing="1"/>
        <w:ind w:left="540"/>
        <w:jc w:val="both"/>
        <w:rPr>
          <w:rStyle w:val="Emphasis"/>
          <w:i w:val="0"/>
          <w:sz w:val="28"/>
          <w:szCs w:val="28"/>
        </w:rPr>
      </w:pPr>
      <w:r w:rsidRPr="00E52309">
        <w:rPr>
          <w:rStyle w:val="Emphasis"/>
          <w:i w:val="0"/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0667FE" w:rsidRPr="00E52309" w:rsidRDefault="000667FE" w:rsidP="004417B6">
      <w:pPr>
        <w:numPr>
          <w:ilvl w:val="0"/>
          <w:numId w:val="4"/>
        </w:numPr>
        <w:spacing w:before="100" w:beforeAutospacing="1" w:after="100" w:afterAutospacing="1"/>
        <w:ind w:left="540"/>
        <w:jc w:val="both"/>
        <w:rPr>
          <w:rStyle w:val="Emphasis"/>
          <w:i w:val="0"/>
          <w:sz w:val="28"/>
          <w:szCs w:val="28"/>
        </w:rPr>
      </w:pPr>
      <w:r w:rsidRPr="00E52309">
        <w:rPr>
          <w:rStyle w:val="Emphasis"/>
          <w:i w:val="0"/>
          <w:sz w:val="28"/>
          <w:szCs w:val="28"/>
        </w:rPr>
        <w:t>формирование компетентной личности дошкольника в вопросах</w:t>
      </w:r>
      <w:r w:rsidRPr="00E52309">
        <w:rPr>
          <w:rStyle w:val="Emphasis"/>
          <w:i w:val="0"/>
          <w:sz w:val="28"/>
          <w:szCs w:val="28"/>
        </w:rPr>
        <w:br/>
        <w:t>физического развития и здоровьесбережения</w:t>
      </w:r>
    </w:p>
    <w:p w:rsidR="000667FE" w:rsidRPr="00E52309" w:rsidRDefault="000667FE" w:rsidP="004417B6">
      <w:pPr>
        <w:numPr>
          <w:ilvl w:val="0"/>
          <w:numId w:val="4"/>
        </w:numPr>
        <w:spacing w:before="100" w:beforeAutospacing="1" w:after="100" w:afterAutospacing="1"/>
        <w:ind w:left="540"/>
        <w:jc w:val="both"/>
        <w:rPr>
          <w:rStyle w:val="Emphasis"/>
          <w:i w:val="0"/>
          <w:sz w:val="28"/>
          <w:szCs w:val="28"/>
        </w:rPr>
      </w:pPr>
      <w:r w:rsidRPr="00E52309">
        <w:rPr>
          <w:rStyle w:val="Emphasis"/>
          <w:i w:val="0"/>
          <w:sz w:val="28"/>
          <w:szCs w:val="28"/>
        </w:rPr>
        <w:t>формирование у воспитанников предпосылок к учебной деятельности</w:t>
      </w:r>
    </w:p>
    <w:p w:rsidR="000667FE" w:rsidRPr="00E52309" w:rsidRDefault="000667FE" w:rsidP="004417B6">
      <w:pPr>
        <w:numPr>
          <w:ilvl w:val="0"/>
          <w:numId w:val="4"/>
        </w:numPr>
        <w:spacing w:before="100" w:beforeAutospacing="1" w:after="100" w:afterAutospacing="1"/>
        <w:ind w:left="540"/>
        <w:jc w:val="both"/>
        <w:rPr>
          <w:color w:val="333333"/>
          <w:sz w:val="28"/>
          <w:szCs w:val="28"/>
        </w:rPr>
      </w:pPr>
      <w:r w:rsidRPr="00E52309">
        <w:rPr>
          <w:color w:val="333333"/>
          <w:sz w:val="28"/>
          <w:szCs w:val="28"/>
        </w:rPr>
        <w:t>активное включение родителей (законных представителей) в</w:t>
      </w:r>
      <w:r w:rsidRPr="00E52309">
        <w:rPr>
          <w:color w:val="333333"/>
          <w:sz w:val="28"/>
          <w:szCs w:val="28"/>
        </w:rPr>
        <w:br/>
        <w:t>образовательный процесс.</w:t>
      </w:r>
    </w:p>
    <w:p w:rsidR="000667FE" w:rsidRPr="00E52309" w:rsidRDefault="000667FE" w:rsidP="00644FAE">
      <w:pPr>
        <w:rPr>
          <w:sz w:val="28"/>
          <w:szCs w:val="28"/>
        </w:rPr>
      </w:pPr>
    </w:p>
    <w:p w:rsidR="000667FE" w:rsidRPr="00E52309" w:rsidRDefault="000667FE" w:rsidP="00644FAE">
      <w:pPr>
        <w:rPr>
          <w:sz w:val="28"/>
          <w:szCs w:val="28"/>
        </w:rPr>
      </w:pPr>
    </w:p>
    <w:p w:rsidR="000667FE" w:rsidRPr="00644FAE" w:rsidRDefault="000667FE" w:rsidP="00644FAE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Заведующий МБДОУ д/с «Сказка</w:t>
      </w:r>
      <w:r w:rsidRPr="00644FAE">
        <w:rPr>
          <w:sz w:val="28"/>
          <w:szCs w:val="28"/>
        </w:rPr>
        <w:t>»</w:t>
      </w:r>
      <w:r>
        <w:rPr>
          <w:sz w:val="28"/>
          <w:szCs w:val="28"/>
        </w:rPr>
        <w:t xml:space="preserve"> Боковского района    ____Н.В. Севостьянова</w:t>
      </w:r>
    </w:p>
    <w:sectPr w:rsidR="000667FE" w:rsidRPr="00644FAE" w:rsidSect="004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38"/>
    <w:multiLevelType w:val="hybridMultilevel"/>
    <w:tmpl w:val="268633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1240B6"/>
    <w:multiLevelType w:val="hybridMultilevel"/>
    <w:tmpl w:val="723023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0F5BBC"/>
    <w:multiLevelType w:val="multilevel"/>
    <w:tmpl w:val="1F2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34DCB"/>
    <w:multiLevelType w:val="hybridMultilevel"/>
    <w:tmpl w:val="644E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E85"/>
    <w:rsid w:val="000667FE"/>
    <w:rsid w:val="00136078"/>
    <w:rsid w:val="00180E75"/>
    <w:rsid w:val="001A32DB"/>
    <w:rsid w:val="001A6CA7"/>
    <w:rsid w:val="001C064F"/>
    <w:rsid w:val="001E1C9E"/>
    <w:rsid w:val="001F7E17"/>
    <w:rsid w:val="00211BD8"/>
    <w:rsid w:val="00236ABE"/>
    <w:rsid w:val="002C55D1"/>
    <w:rsid w:val="00343A08"/>
    <w:rsid w:val="00385822"/>
    <w:rsid w:val="003B7968"/>
    <w:rsid w:val="003C5158"/>
    <w:rsid w:val="003E79F6"/>
    <w:rsid w:val="00420617"/>
    <w:rsid w:val="004213F8"/>
    <w:rsid w:val="004316D2"/>
    <w:rsid w:val="004417B6"/>
    <w:rsid w:val="00464A51"/>
    <w:rsid w:val="004A22D5"/>
    <w:rsid w:val="004C5987"/>
    <w:rsid w:val="004F192C"/>
    <w:rsid w:val="004F4F4B"/>
    <w:rsid w:val="00510BFB"/>
    <w:rsid w:val="005237C9"/>
    <w:rsid w:val="0054398C"/>
    <w:rsid w:val="0056650C"/>
    <w:rsid w:val="005A2322"/>
    <w:rsid w:val="006169E4"/>
    <w:rsid w:val="0062667D"/>
    <w:rsid w:val="00633A69"/>
    <w:rsid w:val="00644FAE"/>
    <w:rsid w:val="00650F20"/>
    <w:rsid w:val="00690D63"/>
    <w:rsid w:val="006D701B"/>
    <w:rsid w:val="00710309"/>
    <w:rsid w:val="0076590D"/>
    <w:rsid w:val="00793B91"/>
    <w:rsid w:val="007A29C8"/>
    <w:rsid w:val="007A326A"/>
    <w:rsid w:val="007A60AA"/>
    <w:rsid w:val="007D5EC0"/>
    <w:rsid w:val="007D7D90"/>
    <w:rsid w:val="00871E08"/>
    <w:rsid w:val="00872593"/>
    <w:rsid w:val="0087482A"/>
    <w:rsid w:val="00932269"/>
    <w:rsid w:val="0099253B"/>
    <w:rsid w:val="00993C1C"/>
    <w:rsid w:val="009E0568"/>
    <w:rsid w:val="00A14C02"/>
    <w:rsid w:val="00A702FF"/>
    <w:rsid w:val="00AA341A"/>
    <w:rsid w:val="00AB7801"/>
    <w:rsid w:val="00AB7EC1"/>
    <w:rsid w:val="00AE3A4B"/>
    <w:rsid w:val="00AE74D4"/>
    <w:rsid w:val="00B2152F"/>
    <w:rsid w:val="00B41E85"/>
    <w:rsid w:val="00B869C7"/>
    <w:rsid w:val="00B94B59"/>
    <w:rsid w:val="00BB00F2"/>
    <w:rsid w:val="00BB12BB"/>
    <w:rsid w:val="00BB356B"/>
    <w:rsid w:val="00BD12D8"/>
    <w:rsid w:val="00BE217A"/>
    <w:rsid w:val="00C109E0"/>
    <w:rsid w:val="00C366F7"/>
    <w:rsid w:val="00C41C50"/>
    <w:rsid w:val="00C4782D"/>
    <w:rsid w:val="00C84795"/>
    <w:rsid w:val="00D372F6"/>
    <w:rsid w:val="00D47126"/>
    <w:rsid w:val="00D56D8E"/>
    <w:rsid w:val="00DB7ED2"/>
    <w:rsid w:val="00DD119E"/>
    <w:rsid w:val="00E00F9C"/>
    <w:rsid w:val="00E247FE"/>
    <w:rsid w:val="00E52309"/>
    <w:rsid w:val="00E5664D"/>
    <w:rsid w:val="00E7203E"/>
    <w:rsid w:val="00F2206D"/>
    <w:rsid w:val="00F31A60"/>
    <w:rsid w:val="00F423D4"/>
    <w:rsid w:val="00FA21E7"/>
    <w:rsid w:val="00FB5B7D"/>
    <w:rsid w:val="00FC0AC0"/>
    <w:rsid w:val="00FD3702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1E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41E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417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417B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417B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417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7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66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12</Pages>
  <Words>3688</Words>
  <Characters>21026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dcterms:created xsi:type="dcterms:W3CDTF">2001-12-31T21:00:00Z</dcterms:created>
  <dcterms:modified xsi:type="dcterms:W3CDTF">2020-11-20T11:43:00Z</dcterms:modified>
</cp:coreProperties>
</file>